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00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"/>
        <w:gridCol w:w="2340"/>
        <w:gridCol w:w="900"/>
        <w:gridCol w:w="499"/>
        <w:gridCol w:w="1121"/>
        <w:gridCol w:w="2160"/>
        <w:gridCol w:w="159"/>
        <w:gridCol w:w="381"/>
        <w:gridCol w:w="540"/>
        <w:gridCol w:w="1260"/>
        <w:gridCol w:w="1260"/>
      </w:tblGrid>
      <w:tr w:rsidR="00D02696" w:rsidTr="00D02696">
        <w:trPr>
          <w:gridBefore w:val="1"/>
          <w:wBefore w:w="80" w:type="dxa"/>
        </w:trPr>
        <w:tc>
          <w:tcPr>
            <w:tcW w:w="7179" w:type="dxa"/>
            <w:gridSpan w:val="6"/>
            <w:vAlign w:val="center"/>
          </w:tcPr>
          <w:p w:rsidR="00D02696" w:rsidRPr="003946DA" w:rsidRDefault="00D02696" w:rsidP="009D491B">
            <w:pPr>
              <w:pStyle w:val="Encabezado"/>
              <w:ind w:left="0"/>
              <w:jc w:val="left"/>
              <w:rPr>
                <w:smallCaps/>
                <w:sz w:val="28"/>
                <w:szCs w:val="28"/>
              </w:rPr>
            </w:pPr>
            <w:r w:rsidRPr="003946DA">
              <w:rPr>
                <w:smallCaps/>
                <w:sz w:val="28"/>
                <w:szCs w:val="28"/>
              </w:rPr>
              <w:t xml:space="preserve">Excmo. Ayuntamiento de </w:t>
            </w:r>
            <w:r w:rsidRPr="003946DA">
              <w:rPr>
                <w:b/>
                <w:smallCaps/>
                <w:sz w:val="28"/>
                <w:szCs w:val="28"/>
              </w:rPr>
              <w:t>Toro</w:t>
            </w:r>
          </w:p>
        </w:tc>
        <w:tc>
          <w:tcPr>
            <w:tcW w:w="3441" w:type="dxa"/>
            <w:gridSpan w:val="4"/>
            <w:vAlign w:val="center"/>
          </w:tcPr>
          <w:p w:rsidR="00D02696" w:rsidRPr="001F7462" w:rsidRDefault="00D02696" w:rsidP="009D491B">
            <w:pPr>
              <w:pStyle w:val="Encabezado"/>
              <w:jc w:val="left"/>
              <w:rPr>
                <w:smallCaps/>
                <w:sz w:val="16"/>
                <w:szCs w:val="16"/>
              </w:rPr>
            </w:pPr>
            <w:r w:rsidRPr="001F7462">
              <w:rPr>
                <w:smallCaps/>
                <w:sz w:val="16"/>
                <w:szCs w:val="16"/>
              </w:rPr>
              <w:t>Registro</w:t>
            </w:r>
            <w:r>
              <w:rPr>
                <w:smallCaps/>
                <w:sz w:val="16"/>
                <w:szCs w:val="16"/>
              </w:rPr>
              <w:t xml:space="preserve"> de Entrada</w:t>
            </w:r>
            <w:r w:rsidRPr="001F7462">
              <w:rPr>
                <w:smallCaps/>
                <w:sz w:val="16"/>
                <w:szCs w:val="16"/>
              </w:rPr>
              <w:t>:</w:t>
            </w:r>
          </w:p>
        </w:tc>
      </w:tr>
      <w:tr w:rsidR="00D02696" w:rsidTr="00263DE6">
        <w:trPr>
          <w:gridBefore w:val="1"/>
          <w:wBefore w:w="80" w:type="dxa"/>
          <w:trHeight w:val="548"/>
        </w:trPr>
        <w:tc>
          <w:tcPr>
            <w:tcW w:w="3739" w:type="dxa"/>
            <w:gridSpan w:val="3"/>
            <w:vMerge w:val="restart"/>
            <w:shd w:val="clear" w:color="auto" w:fill="auto"/>
            <w:vAlign w:val="center"/>
          </w:tcPr>
          <w:p w:rsidR="00D02696" w:rsidRPr="00567660" w:rsidRDefault="00263DE6" w:rsidP="00263DE6">
            <w:pPr>
              <w:pStyle w:val="Encabezado"/>
              <w:jc w:val="left"/>
              <w:rPr>
                <w:sz w:val="16"/>
                <w:szCs w:val="16"/>
              </w:rPr>
            </w:pPr>
            <w:r>
              <w:rPr>
                <w:b/>
                <w:i/>
                <w:smallCaps/>
                <w:noProof/>
              </w:rPr>
              <w:drawing>
                <wp:anchor distT="0" distB="0" distL="114300" distR="114300" simplePos="0" relativeHeight="251658240" behindDoc="0" locked="0" layoutInCell="1" allowOverlap="1" wp14:anchorId="7F3999C9" wp14:editId="5FCDA576">
                  <wp:simplePos x="0" y="0"/>
                  <wp:positionH relativeFrom="column">
                    <wp:posOffset>-1097280</wp:posOffset>
                  </wp:positionH>
                  <wp:positionV relativeFrom="paragraph">
                    <wp:posOffset>-292100</wp:posOffset>
                  </wp:positionV>
                  <wp:extent cx="1104900" cy="680720"/>
                  <wp:effectExtent l="0" t="0" r="0" b="5080"/>
                  <wp:wrapSquare wrapText="bothSides"/>
                  <wp:docPr id="3" name="Imagen 3" descr="C:\Users\Alvaro\AppData\Local\Microsoft\Windows\INetCache\Content.Word\logoayto ba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lvaro\AppData\Local\Microsoft\Windows\INetCache\Content.Word\logoayto ba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2696" w:rsidRPr="00567660">
              <w:rPr>
                <w:sz w:val="16"/>
                <w:szCs w:val="16"/>
              </w:rPr>
              <w:t>Pza. Mayor, 1</w:t>
            </w:r>
          </w:p>
          <w:p w:rsidR="00D02696" w:rsidRPr="00567660" w:rsidRDefault="00D02696" w:rsidP="00263DE6">
            <w:pPr>
              <w:jc w:val="left"/>
              <w:rPr>
                <w:sz w:val="16"/>
                <w:szCs w:val="16"/>
              </w:rPr>
            </w:pPr>
            <w:r w:rsidRPr="00567660">
              <w:rPr>
                <w:sz w:val="16"/>
                <w:szCs w:val="16"/>
              </w:rPr>
              <w:t>49800 TORO (Zamora)</w:t>
            </w:r>
            <w:r w:rsidR="00EE4DAF">
              <w:rPr>
                <w:sz w:val="16"/>
                <w:szCs w:val="16"/>
              </w:rPr>
              <w:br/>
              <w:t>www.toroayto.es</w:t>
            </w:r>
          </w:p>
          <w:p w:rsidR="00263DE6" w:rsidRDefault="00263DE6" w:rsidP="00263DE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DIR3: </w:t>
            </w:r>
            <w:r w:rsidRPr="00263DE6">
              <w:rPr>
                <w:sz w:val="16"/>
                <w:szCs w:val="16"/>
              </w:rPr>
              <w:t>L01492196</w:t>
            </w:r>
          </w:p>
          <w:p w:rsidR="00D02696" w:rsidRPr="00EE4DAF" w:rsidRDefault="00D02696" w:rsidP="00263DE6">
            <w:pPr>
              <w:jc w:val="left"/>
              <w:rPr>
                <w:sz w:val="16"/>
                <w:szCs w:val="16"/>
              </w:rPr>
            </w:pPr>
            <w:r w:rsidRPr="00567660">
              <w:rPr>
                <w:sz w:val="16"/>
                <w:szCs w:val="16"/>
              </w:rPr>
              <w:t>Nº Regtr. Entid. Locales: 01492196</w:t>
            </w:r>
          </w:p>
        </w:tc>
        <w:tc>
          <w:tcPr>
            <w:tcW w:w="3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696" w:rsidRPr="0062117F" w:rsidRDefault="00D02696" w:rsidP="009D491B">
            <w:pPr>
              <w:pStyle w:val="Encabezado"/>
              <w:ind w:left="0"/>
              <w:jc w:val="center"/>
              <w:rPr>
                <w:szCs w:val="20"/>
              </w:rPr>
            </w:pPr>
          </w:p>
        </w:tc>
        <w:tc>
          <w:tcPr>
            <w:tcW w:w="3441" w:type="dxa"/>
            <w:gridSpan w:val="4"/>
            <w:vMerge w:val="restart"/>
            <w:tcBorders>
              <w:left w:val="nil"/>
            </w:tcBorders>
            <w:shd w:val="clear" w:color="auto" w:fill="auto"/>
          </w:tcPr>
          <w:p w:rsidR="00D02696" w:rsidRPr="001F7462" w:rsidRDefault="00D02696" w:rsidP="009D491B">
            <w:pPr>
              <w:pStyle w:val="Encabezado"/>
              <w:jc w:val="center"/>
              <w:rPr>
                <w:szCs w:val="20"/>
              </w:rPr>
            </w:pPr>
          </w:p>
        </w:tc>
      </w:tr>
      <w:tr w:rsidR="00D02696" w:rsidTr="00D02696">
        <w:trPr>
          <w:gridBefore w:val="1"/>
          <w:wBefore w:w="80" w:type="dxa"/>
          <w:trHeight w:val="548"/>
        </w:trPr>
        <w:tc>
          <w:tcPr>
            <w:tcW w:w="37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02696" w:rsidRPr="00740AE5" w:rsidRDefault="00D02696" w:rsidP="009D491B">
            <w:pPr>
              <w:pStyle w:val="Encabezado"/>
              <w:rPr>
                <w:b/>
                <w:bCs/>
                <w:smallCaps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2696" w:rsidRDefault="00D02696" w:rsidP="009D491B">
            <w:pPr>
              <w:pStyle w:val="Encabezado"/>
              <w:jc w:val="center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Instancia General</w:t>
            </w:r>
          </w:p>
        </w:tc>
        <w:tc>
          <w:tcPr>
            <w:tcW w:w="3441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02696" w:rsidRPr="001F7462" w:rsidRDefault="00D02696" w:rsidP="009D491B">
            <w:pPr>
              <w:pStyle w:val="Encabezado"/>
              <w:jc w:val="center"/>
              <w:rPr>
                <w:szCs w:val="20"/>
              </w:rPr>
            </w:pPr>
          </w:p>
        </w:tc>
      </w:tr>
      <w:tr w:rsidR="00D02696" w:rsidTr="00D02696">
        <w:trPr>
          <w:gridBefore w:val="1"/>
          <w:wBefore w:w="80" w:type="dxa"/>
          <w:trHeight w:val="548"/>
        </w:trPr>
        <w:tc>
          <w:tcPr>
            <w:tcW w:w="3739" w:type="dxa"/>
            <w:gridSpan w:val="3"/>
            <w:vMerge/>
            <w:shd w:val="clear" w:color="auto" w:fill="auto"/>
          </w:tcPr>
          <w:p w:rsidR="00D02696" w:rsidRPr="00740AE5" w:rsidRDefault="00D02696" w:rsidP="009D491B">
            <w:pPr>
              <w:pStyle w:val="Encabezado"/>
              <w:rPr>
                <w:b/>
                <w:bCs/>
                <w:smallCaps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696" w:rsidRDefault="00D02696" w:rsidP="009D491B">
            <w:pPr>
              <w:pStyle w:val="Encabezado"/>
              <w:jc w:val="center"/>
              <w:rPr>
                <w:smallCaps/>
                <w:sz w:val="24"/>
              </w:rPr>
            </w:pPr>
          </w:p>
        </w:tc>
        <w:tc>
          <w:tcPr>
            <w:tcW w:w="3441" w:type="dxa"/>
            <w:gridSpan w:val="4"/>
            <w:vMerge/>
            <w:tcBorders>
              <w:left w:val="nil"/>
            </w:tcBorders>
            <w:shd w:val="clear" w:color="auto" w:fill="auto"/>
          </w:tcPr>
          <w:p w:rsidR="00D02696" w:rsidRPr="001F7462" w:rsidRDefault="00D02696" w:rsidP="009D491B">
            <w:pPr>
              <w:pStyle w:val="Encabezado"/>
              <w:jc w:val="center"/>
              <w:rPr>
                <w:szCs w:val="20"/>
              </w:rPr>
            </w:pPr>
          </w:p>
        </w:tc>
      </w:tr>
      <w:tr w:rsidR="00CB5BC2" w:rsidRPr="001E0313" w:rsidTr="00EE4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07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AE5" w:rsidRPr="001E0313" w:rsidRDefault="00740AE5" w:rsidP="00EE4DAF">
            <w:pPr>
              <w:ind w:left="0"/>
              <w:jc w:val="left"/>
              <w:rPr>
                <w:smallCaps/>
              </w:rPr>
            </w:pPr>
            <w:r w:rsidRPr="00107616">
              <w:rPr>
                <w:b/>
                <w:smallCaps/>
              </w:rPr>
              <w:t>Datos del Solicitante</w:t>
            </w:r>
          </w:p>
        </w:tc>
      </w:tr>
      <w:tr w:rsidR="00A3449A" w:rsidRPr="001E0313" w:rsidTr="00EE4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070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449A" w:rsidRPr="00C30D35" w:rsidRDefault="00A3449A" w:rsidP="00C30D35">
            <w:pPr>
              <w:ind w:left="0"/>
              <w:jc w:val="left"/>
              <w:rPr>
                <w:smallCaps/>
                <w:sz w:val="16"/>
                <w:szCs w:val="16"/>
              </w:rPr>
            </w:pPr>
            <w:r w:rsidRPr="00C30D35">
              <w:rPr>
                <w:b/>
                <w:sz w:val="16"/>
                <w:szCs w:val="16"/>
              </w:rPr>
              <w:t>DNI:</w:t>
            </w:r>
            <w:r w:rsidRPr="00C30D35">
              <w:rPr>
                <w:b/>
                <w:smallCaps/>
                <w:sz w:val="16"/>
                <w:szCs w:val="16"/>
              </w:rPr>
              <w:t xml:space="preserve"> </w:t>
            </w:r>
            <w:r w:rsidR="00C30D35" w:rsidRPr="007D2A5C">
              <w:rPr>
                <w: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30D35" w:rsidRPr="007D2A5C">
              <w:rPr>
                <w:caps/>
                <w:szCs w:val="20"/>
              </w:rPr>
              <w:instrText xml:space="preserve"> FORMTEXT </w:instrText>
            </w:r>
            <w:r w:rsidR="00C30D35" w:rsidRPr="007D2A5C">
              <w:rPr>
                <w:caps/>
                <w:szCs w:val="20"/>
              </w:rPr>
            </w:r>
            <w:r w:rsidR="00C30D35" w:rsidRPr="007D2A5C">
              <w:rPr>
                <w:caps/>
                <w:szCs w:val="20"/>
              </w:rPr>
              <w:fldChar w:fldCharType="separate"/>
            </w:r>
            <w:bookmarkStart w:id="1" w:name="_GoBack"/>
            <w:r w:rsidR="00C30D35" w:rsidRPr="007D2A5C">
              <w:rPr>
                <w:caps/>
                <w:noProof/>
                <w:szCs w:val="20"/>
              </w:rPr>
              <w:t> </w:t>
            </w:r>
            <w:r w:rsidR="00C30D35" w:rsidRPr="007D2A5C">
              <w:rPr>
                <w:caps/>
                <w:noProof/>
                <w:szCs w:val="20"/>
              </w:rPr>
              <w:t> </w:t>
            </w:r>
            <w:r w:rsidR="00C30D35" w:rsidRPr="007D2A5C">
              <w:rPr>
                <w:caps/>
                <w:noProof/>
                <w:szCs w:val="20"/>
              </w:rPr>
              <w:t> </w:t>
            </w:r>
            <w:r w:rsidR="00C30D35" w:rsidRPr="007D2A5C">
              <w:rPr>
                <w:caps/>
                <w:noProof/>
                <w:szCs w:val="20"/>
              </w:rPr>
              <w:t> </w:t>
            </w:r>
            <w:r w:rsidR="00C30D35" w:rsidRPr="007D2A5C">
              <w:rPr>
                <w:caps/>
                <w:noProof/>
                <w:szCs w:val="20"/>
              </w:rPr>
              <w:t> </w:t>
            </w:r>
            <w:bookmarkEnd w:id="1"/>
            <w:r w:rsidR="00C30D35" w:rsidRPr="007D2A5C">
              <w:rPr>
                <w:caps/>
                <w:szCs w:val="20"/>
              </w:rPr>
              <w:fldChar w:fldCharType="end"/>
            </w:r>
            <w:bookmarkEnd w:id="0"/>
          </w:p>
        </w:tc>
      </w:tr>
      <w:tr w:rsidR="00F1250B" w:rsidRPr="001E0313" w:rsidTr="00EE4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0700" w:type="dxa"/>
            <w:gridSpan w:val="11"/>
            <w:vAlign w:val="center"/>
          </w:tcPr>
          <w:p w:rsidR="00F1250B" w:rsidRPr="00C30D35" w:rsidRDefault="00F1250B" w:rsidP="00826024">
            <w:pPr>
              <w:ind w:left="0"/>
              <w:jc w:val="left"/>
              <w:rPr>
                <w:sz w:val="16"/>
                <w:szCs w:val="16"/>
              </w:rPr>
            </w:pPr>
            <w:r w:rsidRPr="00C30D35">
              <w:rPr>
                <w:b/>
                <w:sz w:val="16"/>
                <w:szCs w:val="16"/>
              </w:rPr>
              <w:t>Nombre</w:t>
            </w:r>
            <w:r w:rsidR="00C30D35" w:rsidRPr="00C30D35">
              <w:rPr>
                <w:b/>
                <w:sz w:val="16"/>
                <w:szCs w:val="16"/>
              </w:rPr>
              <w:t xml:space="preserve"> y Apellidos</w:t>
            </w:r>
            <w:r w:rsidRPr="00C30D35">
              <w:rPr>
                <w:b/>
                <w:sz w:val="16"/>
                <w:szCs w:val="16"/>
              </w:rPr>
              <w:t>:</w:t>
            </w:r>
            <w:r w:rsidRPr="00C30D35">
              <w:rPr>
                <w:sz w:val="16"/>
                <w:szCs w:val="16"/>
              </w:rPr>
              <w:t xml:space="preserve"> </w:t>
            </w:r>
            <w:r w:rsidR="00C30D35" w:rsidRPr="007D2A5C">
              <w:rPr>
                <w:smallCaps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30D35" w:rsidRPr="007D2A5C">
              <w:rPr>
                <w:smallCaps/>
                <w:szCs w:val="20"/>
              </w:rPr>
              <w:instrText xml:space="preserve"> FORMTEXT </w:instrText>
            </w:r>
            <w:r w:rsidR="00C30D35" w:rsidRPr="007D2A5C">
              <w:rPr>
                <w:smallCaps/>
                <w:szCs w:val="20"/>
              </w:rPr>
            </w:r>
            <w:r w:rsidR="00C30D35" w:rsidRPr="007D2A5C">
              <w:rPr>
                <w:smallCaps/>
                <w:szCs w:val="20"/>
              </w:rPr>
              <w:fldChar w:fldCharType="separate"/>
            </w:r>
            <w:r w:rsidR="00826024">
              <w:rPr>
                <w:smallCaps/>
                <w:szCs w:val="20"/>
              </w:rPr>
              <w:t> </w:t>
            </w:r>
            <w:r w:rsidR="00826024">
              <w:rPr>
                <w:smallCaps/>
                <w:szCs w:val="20"/>
              </w:rPr>
              <w:t> </w:t>
            </w:r>
            <w:r w:rsidR="00826024">
              <w:rPr>
                <w:smallCaps/>
                <w:szCs w:val="20"/>
              </w:rPr>
              <w:t> </w:t>
            </w:r>
            <w:r w:rsidR="00826024">
              <w:rPr>
                <w:smallCaps/>
                <w:szCs w:val="20"/>
              </w:rPr>
              <w:t> </w:t>
            </w:r>
            <w:r w:rsidR="00826024">
              <w:rPr>
                <w:smallCaps/>
                <w:szCs w:val="20"/>
              </w:rPr>
              <w:t> </w:t>
            </w:r>
            <w:r w:rsidR="00C30D35" w:rsidRPr="007D2A5C">
              <w:rPr>
                <w:smallCaps/>
                <w:szCs w:val="20"/>
              </w:rPr>
              <w:fldChar w:fldCharType="end"/>
            </w:r>
            <w:bookmarkEnd w:id="2"/>
          </w:p>
        </w:tc>
      </w:tr>
      <w:tr w:rsidR="00A34397" w:rsidRPr="00A34397" w:rsidTr="00EE4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9440" w:type="dxa"/>
            <w:gridSpan w:val="10"/>
            <w:tcBorders>
              <w:left w:val="nil"/>
              <w:right w:val="nil"/>
            </w:tcBorders>
            <w:vAlign w:val="center"/>
          </w:tcPr>
          <w:p w:rsidR="00A34397" w:rsidRPr="00A34397" w:rsidRDefault="005245A1" w:rsidP="00EE4DAF">
            <w:pPr>
              <w:ind w:left="0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>L</w:t>
            </w:r>
            <w:r w:rsidR="00A34397" w:rsidRPr="00A34397">
              <w:rPr>
                <w:b/>
                <w:smallCaps/>
              </w:rPr>
              <w:t>ugar a efectos de notificaciones: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A34397" w:rsidRPr="00A34397" w:rsidRDefault="00A34397" w:rsidP="00EE4DAF">
            <w:pPr>
              <w:ind w:left="0"/>
              <w:jc w:val="left"/>
              <w:rPr>
                <w:b/>
                <w:smallCaps/>
              </w:rPr>
            </w:pPr>
          </w:p>
        </w:tc>
      </w:tr>
      <w:tr w:rsidR="0036669E" w:rsidRPr="001E0313" w:rsidTr="00EE4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7100" w:type="dxa"/>
            <w:gridSpan w:val="6"/>
            <w:vAlign w:val="center"/>
          </w:tcPr>
          <w:p w:rsidR="0036669E" w:rsidRPr="00C30D35" w:rsidRDefault="0036669E" w:rsidP="00C30D35">
            <w:pPr>
              <w:ind w:left="0"/>
              <w:jc w:val="left"/>
              <w:rPr>
                <w:b/>
                <w:sz w:val="16"/>
                <w:szCs w:val="16"/>
              </w:rPr>
            </w:pPr>
            <w:r w:rsidRPr="00C30D35">
              <w:rPr>
                <w:b/>
                <w:sz w:val="16"/>
                <w:szCs w:val="16"/>
              </w:rPr>
              <w:t xml:space="preserve">Vía: </w:t>
            </w:r>
            <w:r w:rsidR="00C30D35" w:rsidRPr="007D2A5C">
              <w:rPr>
                <w:smallCaps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30D35" w:rsidRPr="007D2A5C">
              <w:rPr>
                <w:smallCaps/>
                <w:szCs w:val="20"/>
              </w:rPr>
              <w:instrText xml:space="preserve"> FORMTEXT </w:instrText>
            </w:r>
            <w:r w:rsidR="00C30D35" w:rsidRPr="007D2A5C">
              <w:rPr>
                <w:smallCaps/>
                <w:szCs w:val="20"/>
              </w:rPr>
            </w:r>
            <w:r w:rsidR="00C30D35" w:rsidRPr="007D2A5C">
              <w:rPr>
                <w:smallCaps/>
                <w:szCs w:val="20"/>
              </w:rPr>
              <w:fldChar w:fldCharType="separate"/>
            </w:r>
            <w:r w:rsidR="00C30D35" w:rsidRPr="007D2A5C">
              <w:rPr>
                <w:smallCaps/>
                <w:noProof/>
                <w:szCs w:val="20"/>
              </w:rPr>
              <w:t> </w:t>
            </w:r>
            <w:r w:rsidR="00C30D35" w:rsidRPr="007D2A5C">
              <w:rPr>
                <w:smallCaps/>
                <w:noProof/>
                <w:szCs w:val="20"/>
              </w:rPr>
              <w:t> </w:t>
            </w:r>
            <w:r w:rsidR="00C30D35" w:rsidRPr="007D2A5C">
              <w:rPr>
                <w:smallCaps/>
                <w:noProof/>
                <w:szCs w:val="20"/>
              </w:rPr>
              <w:t> </w:t>
            </w:r>
            <w:r w:rsidR="00C30D35" w:rsidRPr="007D2A5C">
              <w:rPr>
                <w:smallCaps/>
                <w:noProof/>
                <w:szCs w:val="20"/>
              </w:rPr>
              <w:t> </w:t>
            </w:r>
            <w:r w:rsidR="00C30D35" w:rsidRPr="007D2A5C">
              <w:rPr>
                <w:smallCaps/>
                <w:noProof/>
                <w:szCs w:val="20"/>
              </w:rPr>
              <w:t> </w:t>
            </w:r>
            <w:r w:rsidR="00C30D35" w:rsidRPr="007D2A5C">
              <w:rPr>
                <w:smallCaps/>
                <w:szCs w:val="20"/>
              </w:rPr>
              <w:fldChar w:fldCharType="end"/>
            </w:r>
            <w:bookmarkEnd w:id="3"/>
          </w:p>
        </w:tc>
        <w:tc>
          <w:tcPr>
            <w:tcW w:w="1080" w:type="dxa"/>
            <w:gridSpan w:val="3"/>
            <w:vAlign w:val="center"/>
          </w:tcPr>
          <w:p w:rsidR="0036669E" w:rsidRPr="00C30D35" w:rsidRDefault="0036669E" w:rsidP="00C30D35">
            <w:pPr>
              <w:ind w:left="0"/>
              <w:jc w:val="left"/>
              <w:rPr>
                <w:b/>
                <w:sz w:val="16"/>
                <w:szCs w:val="16"/>
              </w:rPr>
            </w:pPr>
            <w:r w:rsidRPr="00C30D35">
              <w:rPr>
                <w:b/>
                <w:sz w:val="16"/>
                <w:szCs w:val="16"/>
              </w:rPr>
              <w:t>N</w:t>
            </w:r>
            <w:r w:rsidR="001714D5" w:rsidRPr="00C30D35">
              <w:rPr>
                <w:b/>
                <w:sz w:val="16"/>
                <w:szCs w:val="16"/>
              </w:rPr>
              <w:t>º</w:t>
            </w:r>
            <w:r w:rsidRPr="00C30D35">
              <w:rPr>
                <w:b/>
                <w:sz w:val="16"/>
                <w:szCs w:val="16"/>
              </w:rPr>
              <w:t xml:space="preserve">: </w:t>
            </w:r>
            <w:r w:rsidR="00C30D35" w:rsidRPr="00EB62B9">
              <w:rPr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30D35" w:rsidRPr="00EB62B9">
              <w:rPr>
                <w:szCs w:val="20"/>
              </w:rPr>
              <w:instrText xml:space="preserve"> FORMTEXT </w:instrText>
            </w:r>
            <w:r w:rsidR="00C30D35" w:rsidRPr="00EB62B9">
              <w:rPr>
                <w:szCs w:val="20"/>
              </w:rPr>
            </w:r>
            <w:r w:rsidR="00C30D35" w:rsidRPr="00EB62B9">
              <w:rPr>
                <w:szCs w:val="20"/>
              </w:rPr>
              <w:fldChar w:fldCharType="separate"/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vAlign w:val="center"/>
          </w:tcPr>
          <w:p w:rsidR="0036669E" w:rsidRPr="00C30D35" w:rsidRDefault="0036669E" w:rsidP="00C30D35">
            <w:pPr>
              <w:ind w:left="0"/>
              <w:jc w:val="left"/>
              <w:rPr>
                <w:b/>
                <w:sz w:val="16"/>
                <w:szCs w:val="16"/>
              </w:rPr>
            </w:pPr>
            <w:r w:rsidRPr="00C30D35">
              <w:rPr>
                <w:b/>
                <w:sz w:val="16"/>
                <w:szCs w:val="16"/>
              </w:rPr>
              <w:t xml:space="preserve">Planta: </w:t>
            </w:r>
            <w:r w:rsidR="00C30D35" w:rsidRPr="00EB62B9">
              <w:rPr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30D35" w:rsidRPr="00EB62B9">
              <w:rPr>
                <w:szCs w:val="20"/>
              </w:rPr>
              <w:instrText xml:space="preserve"> FORMTEXT </w:instrText>
            </w:r>
            <w:r w:rsidR="00C30D35" w:rsidRPr="00EB62B9">
              <w:rPr>
                <w:szCs w:val="20"/>
              </w:rPr>
            </w:r>
            <w:r w:rsidR="00C30D35" w:rsidRPr="00EB62B9">
              <w:rPr>
                <w:szCs w:val="20"/>
              </w:rPr>
              <w:fldChar w:fldCharType="separate"/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vAlign w:val="center"/>
          </w:tcPr>
          <w:p w:rsidR="00C30D35" w:rsidRPr="00C30D35" w:rsidRDefault="0036669E" w:rsidP="00C30D35">
            <w:pPr>
              <w:ind w:left="0"/>
              <w:jc w:val="left"/>
              <w:rPr>
                <w:b/>
                <w:sz w:val="16"/>
                <w:szCs w:val="16"/>
              </w:rPr>
            </w:pPr>
            <w:r w:rsidRPr="00C30D35">
              <w:rPr>
                <w:b/>
                <w:sz w:val="16"/>
                <w:szCs w:val="16"/>
              </w:rPr>
              <w:t xml:space="preserve">Puerta: </w:t>
            </w:r>
            <w:r w:rsidR="00C30D35" w:rsidRPr="007D2A5C">
              <w:rPr>
                <w:caps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30D35" w:rsidRPr="007D2A5C">
              <w:rPr>
                <w:caps/>
                <w:szCs w:val="20"/>
              </w:rPr>
              <w:instrText xml:space="preserve"> FORMTEXT </w:instrText>
            </w:r>
            <w:r w:rsidR="00C30D35" w:rsidRPr="007D2A5C">
              <w:rPr>
                <w:caps/>
                <w:szCs w:val="20"/>
              </w:rPr>
            </w:r>
            <w:r w:rsidR="00C30D35" w:rsidRPr="007D2A5C">
              <w:rPr>
                <w:caps/>
                <w:szCs w:val="20"/>
              </w:rPr>
              <w:fldChar w:fldCharType="separate"/>
            </w:r>
            <w:r w:rsidR="00C30D35" w:rsidRPr="007D2A5C">
              <w:rPr>
                <w:caps/>
                <w:noProof/>
                <w:szCs w:val="20"/>
              </w:rPr>
              <w:t> </w:t>
            </w:r>
            <w:r w:rsidR="00C30D35" w:rsidRPr="007D2A5C">
              <w:rPr>
                <w:caps/>
                <w:noProof/>
                <w:szCs w:val="20"/>
              </w:rPr>
              <w:t> </w:t>
            </w:r>
            <w:r w:rsidR="00C30D35" w:rsidRPr="007D2A5C">
              <w:rPr>
                <w:caps/>
                <w:noProof/>
                <w:szCs w:val="20"/>
              </w:rPr>
              <w:t> </w:t>
            </w:r>
            <w:r w:rsidR="00C30D35" w:rsidRPr="007D2A5C">
              <w:rPr>
                <w:caps/>
                <w:noProof/>
                <w:szCs w:val="20"/>
              </w:rPr>
              <w:t> </w:t>
            </w:r>
            <w:r w:rsidR="00C30D35" w:rsidRPr="007D2A5C">
              <w:rPr>
                <w:caps/>
                <w:noProof/>
                <w:szCs w:val="20"/>
              </w:rPr>
              <w:t> </w:t>
            </w:r>
            <w:r w:rsidR="00C30D35" w:rsidRPr="007D2A5C">
              <w:rPr>
                <w:caps/>
                <w:szCs w:val="20"/>
              </w:rPr>
              <w:fldChar w:fldCharType="end"/>
            </w:r>
            <w:bookmarkEnd w:id="6"/>
          </w:p>
        </w:tc>
      </w:tr>
      <w:tr w:rsidR="003A6AAF" w:rsidRPr="001E0313" w:rsidTr="00EE4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3320" w:type="dxa"/>
            <w:gridSpan w:val="3"/>
            <w:vAlign w:val="center"/>
          </w:tcPr>
          <w:p w:rsidR="003A6AAF" w:rsidRPr="00C30D35" w:rsidRDefault="003A6AAF" w:rsidP="00EE4DAF">
            <w:pPr>
              <w:ind w:left="0"/>
              <w:jc w:val="left"/>
              <w:rPr>
                <w:b/>
                <w:sz w:val="16"/>
                <w:szCs w:val="16"/>
              </w:rPr>
            </w:pPr>
            <w:r w:rsidRPr="00C30D35">
              <w:rPr>
                <w:b/>
                <w:sz w:val="16"/>
                <w:szCs w:val="16"/>
              </w:rPr>
              <w:t xml:space="preserve">Municipio: </w:t>
            </w:r>
            <w:r w:rsidR="00C30D35" w:rsidRPr="007D2A5C">
              <w:rPr>
                <w:smallCaps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30D35" w:rsidRPr="007D2A5C">
              <w:rPr>
                <w:smallCaps/>
                <w:szCs w:val="20"/>
              </w:rPr>
              <w:instrText xml:space="preserve"> FORMTEXT </w:instrText>
            </w:r>
            <w:r w:rsidR="00C30D35" w:rsidRPr="007D2A5C">
              <w:rPr>
                <w:smallCaps/>
                <w:szCs w:val="20"/>
              </w:rPr>
            </w:r>
            <w:r w:rsidR="00C30D35" w:rsidRPr="007D2A5C">
              <w:rPr>
                <w:smallCaps/>
                <w:szCs w:val="20"/>
              </w:rPr>
              <w:fldChar w:fldCharType="separate"/>
            </w:r>
            <w:r w:rsidR="00C30D35" w:rsidRPr="007D2A5C">
              <w:rPr>
                <w:smallCaps/>
                <w:noProof/>
                <w:szCs w:val="20"/>
              </w:rPr>
              <w:t> </w:t>
            </w:r>
            <w:r w:rsidR="00C30D35" w:rsidRPr="007D2A5C">
              <w:rPr>
                <w:smallCaps/>
                <w:noProof/>
                <w:szCs w:val="20"/>
              </w:rPr>
              <w:t> </w:t>
            </w:r>
            <w:r w:rsidR="00C30D35" w:rsidRPr="007D2A5C">
              <w:rPr>
                <w:smallCaps/>
                <w:noProof/>
                <w:szCs w:val="20"/>
              </w:rPr>
              <w:t> </w:t>
            </w:r>
            <w:r w:rsidR="00C30D35" w:rsidRPr="007D2A5C">
              <w:rPr>
                <w:smallCaps/>
                <w:noProof/>
                <w:szCs w:val="20"/>
              </w:rPr>
              <w:t> </w:t>
            </w:r>
            <w:r w:rsidR="00C30D35" w:rsidRPr="007D2A5C">
              <w:rPr>
                <w:smallCaps/>
                <w:noProof/>
                <w:szCs w:val="20"/>
              </w:rPr>
              <w:t> </w:t>
            </w:r>
            <w:r w:rsidR="00C30D35" w:rsidRPr="007D2A5C">
              <w:rPr>
                <w:smallCaps/>
                <w:szCs w:val="20"/>
              </w:rPr>
              <w:fldChar w:fldCharType="end"/>
            </w:r>
            <w:bookmarkEnd w:id="7"/>
          </w:p>
        </w:tc>
        <w:tc>
          <w:tcPr>
            <w:tcW w:w="1620" w:type="dxa"/>
            <w:gridSpan w:val="2"/>
            <w:vAlign w:val="center"/>
          </w:tcPr>
          <w:p w:rsidR="003A6AAF" w:rsidRPr="00E74F0D" w:rsidRDefault="003A6AAF" w:rsidP="00EE4DAF">
            <w:pPr>
              <w:ind w:left="0"/>
              <w:jc w:val="left"/>
              <w:rPr>
                <w:sz w:val="16"/>
                <w:szCs w:val="16"/>
              </w:rPr>
            </w:pPr>
            <w:r w:rsidRPr="00C30D35">
              <w:rPr>
                <w:b/>
                <w:sz w:val="16"/>
                <w:szCs w:val="16"/>
              </w:rPr>
              <w:t>C.Postal:</w:t>
            </w:r>
            <w:r w:rsidR="000411AA">
              <w:rPr>
                <w:sz w:val="16"/>
                <w:szCs w:val="16"/>
              </w:rPr>
              <w:t xml:space="preserve"> </w:t>
            </w:r>
            <w:r w:rsidR="00C30D35" w:rsidRPr="00EB62B9">
              <w:rPr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30D35" w:rsidRPr="00EB62B9">
              <w:rPr>
                <w:szCs w:val="20"/>
              </w:rPr>
              <w:instrText xml:space="preserve"> FORMTEXT </w:instrText>
            </w:r>
            <w:r w:rsidR="00C30D35" w:rsidRPr="00EB62B9">
              <w:rPr>
                <w:szCs w:val="20"/>
              </w:rPr>
            </w:r>
            <w:r w:rsidR="00C30D35" w:rsidRPr="00EB62B9">
              <w:rPr>
                <w:szCs w:val="20"/>
              </w:rPr>
              <w:fldChar w:fldCharType="separate"/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szCs w:val="20"/>
              </w:rPr>
              <w:fldChar w:fldCharType="end"/>
            </w:r>
            <w:bookmarkEnd w:id="8"/>
          </w:p>
        </w:tc>
        <w:tc>
          <w:tcPr>
            <w:tcW w:w="2700" w:type="dxa"/>
            <w:gridSpan w:val="3"/>
            <w:vAlign w:val="center"/>
          </w:tcPr>
          <w:p w:rsidR="003A6AAF" w:rsidRPr="00C30D35" w:rsidRDefault="003A6AAF" w:rsidP="00EE4DAF">
            <w:pPr>
              <w:ind w:left="0"/>
              <w:jc w:val="left"/>
              <w:rPr>
                <w:b/>
                <w:sz w:val="16"/>
                <w:szCs w:val="16"/>
              </w:rPr>
            </w:pPr>
            <w:r w:rsidRPr="00C30D35">
              <w:rPr>
                <w:b/>
                <w:sz w:val="16"/>
                <w:szCs w:val="16"/>
              </w:rPr>
              <w:t xml:space="preserve">Provincia: </w:t>
            </w:r>
            <w:r w:rsidR="00C30D35" w:rsidRPr="007D2A5C">
              <w:rPr>
                <w:smallCaps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30D35" w:rsidRPr="007D2A5C">
              <w:rPr>
                <w:smallCaps/>
                <w:szCs w:val="20"/>
              </w:rPr>
              <w:instrText xml:space="preserve"> FORMTEXT </w:instrText>
            </w:r>
            <w:r w:rsidR="00C30D35" w:rsidRPr="007D2A5C">
              <w:rPr>
                <w:smallCaps/>
                <w:szCs w:val="20"/>
              </w:rPr>
            </w:r>
            <w:r w:rsidR="00C30D35" w:rsidRPr="007D2A5C">
              <w:rPr>
                <w:smallCaps/>
                <w:szCs w:val="20"/>
              </w:rPr>
              <w:fldChar w:fldCharType="separate"/>
            </w:r>
            <w:r w:rsidR="00C30D35" w:rsidRPr="007D2A5C">
              <w:rPr>
                <w:smallCaps/>
                <w:noProof/>
                <w:szCs w:val="20"/>
              </w:rPr>
              <w:t> </w:t>
            </w:r>
            <w:r w:rsidR="00C30D35" w:rsidRPr="007D2A5C">
              <w:rPr>
                <w:smallCaps/>
                <w:noProof/>
                <w:szCs w:val="20"/>
              </w:rPr>
              <w:t> </w:t>
            </w:r>
            <w:r w:rsidR="00C30D35" w:rsidRPr="007D2A5C">
              <w:rPr>
                <w:smallCaps/>
                <w:noProof/>
                <w:szCs w:val="20"/>
              </w:rPr>
              <w:t> </w:t>
            </w:r>
            <w:r w:rsidR="00C30D35" w:rsidRPr="007D2A5C">
              <w:rPr>
                <w:smallCaps/>
                <w:noProof/>
                <w:szCs w:val="20"/>
              </w:rPr>
              <w:t> </w:t>
            </w:r>
            <w:r w:rsidR="00C30D35" w:rsidRPr="007D2A5C">
              <w:rPr>
                <w:smallCaps/>
                <w:noProof/>
                <w:szCs w:val="20"/>
              </w:rPr>
              <w:t> </w:t>
            </w:r>
            <w:r w:rsidR="00C30D35" w:rsidRPr="007D2A5C">
              <w:rPr>
                <w:smallCaps/>
                <w:szCs w:val="20"/>
              </w:rPr>
              <w:fldChar w:fldCharType="end"/>
            </w:r>
            <w:bookmarkEnd w:id="9"/>
          </w:p>
        </w:tc>
        <w:tc>
          <w:tcPr>
            <w:tcW w:w="3060" w:type="dxa"/>
            <w:gridSpan w:val="3"/>
            <w:vAlign w:val="center"/>
          </w:tcPr>
          <w:p w:rsidR="003A6AAF" w:rsidRPr="00C30D35" w:rsidRDefault="003A6AAF" w:rsidP="00EE4DAF">
            <w:pPr>
              <w:ind w:left="0"/>
              <w:jc w:val="left"/>
              <w:rPr>
                <w:b/>
                <w:sz w:val="16"/>
                <w:szCs w:val="16"/>
              </w:rPr>
            </w:pPr>
            <w:r w:rsidRPr="00C30D35">
              <w:rPr>
                <w:b/>
                <w:sz w:val="16"/>
                <w:szCs w:val="16"/>
              </w:rPr>
              <w:t>Tfno:</w:t>
            </w:r>
            <w:r w:rsidR="000411AA" w:rsidRPr="00C30D35">
              <w:rPr>
                <w:b/>
                <w:sz w:val="16"/>
                <w:szCs w:val="16"/>
              </w:rPr>
              <w:t xml:space="preserve"> </w:t>
            </w:r>
            <w:r w:rsidR="00C30D35" w:rsidRPr="00EB62B9">
              <w:rPr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30D35" w:rsidRPr="00EB62B9">
              <w:rPr>
                <w:szCs w:val="20"/>
              </w:rPr>
              <w:instrText xml:space="preserve"> FORMTEXT </w:instrText>
            </w:r>
            <w:r w:rsidR="00C30D35" w:rsidRPr="00EB62B9">
              <w:rPr>
                <w:szCs w:val="20"/>
              </w:rPr>
            </w:r>
            <w:r w:rsidR="00C30D35" w:rsidRPr="00EB62B9">
              <w:rPr>
                <w:szCs w:val="20"/>
              </w:rPr>
              <w:fldChar w:fldCharType="separate"/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noProof/>
                <w:szCs w:val="20"/>
              </w:rPr>
              <w:t> </w:t>
            </w:r>
            <w:r w:rsidR="00C30D35" w:rsidRPr="00EB62B9">
              <w:rPr>
                <w:szCs w:val="20"/>
              </w:rPr>
              <w:fldChar w:fldCharType="end"/>
            </w:r>
            <w:bookmarkEnd w:id="10"/>
          </w:p>
        </w:tc>
      </w:tr>
      <w:tr w:rsidR="00E74F0D" w:rsidRPr="001E0313" w:rsidTr="00EE4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3320" w:type="dxa"/>
            <w:gridSpan w:val="3"/>
            <w:tcBorders>
              <w:bottom w:val="single" w:sz="4" w:space="0" w:color="auto"/>
            </w:tcBorders>
            <w:vAlign w:val="center"/>
          </w:tcPr>
          <w:p w:rsidR="00485CFB" w:rsidRPr="00E03DBA" w:rsidRDefault="00E74F0D" w:rsidP="00EE4DAF">
            <w:pPr>
              <w:ind w:left="0"/>
              <w:jc w:val="left"/>
              <w:rPr>
                <w:b/>
                <w:sz w:val="16"/>
                <w:szCs w:val="16"/>
              </w:rPr>
            </w:pPr>
            <w:r w:rsidRPr="00E03DBA">
              <w:rPr>
                <w:b/>
                <w:sz w:val="16"/>
                <w:szCs w:val="16"/>
              </w:rPr>
              <w:t>Fax</w:t>
            </w:r>
            <w:r w:rsidR="000411AA" w:rsidRPr="00E03DBA">
              <w:rPr>
                <w:b/>
                <w:sz w:val="16"/>
                <w:szCs w:val="16"/>
              </w:rPr>
              <w:t xml:space="preserve">: </w:t>
            </w:r>
            <w:r w:rsidR="00E03DBA" w:rsidRPr="00EB62B9">
              <w:rPr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E03DBA" w:rsidRPr="00EB62B9">
              <w:rPr>
                <w:szCs w:val="20"/>
              </w:rPr>
              <w:instrText xml:space="preserve"> FORMTEXT </w:instrText>
            </w:r>
            <w:r w:rsidR="00E03DBA" w:rsidRPr="00EB62B9">
              <w:rPr>
                <w:szCs w:val="20"/>
              </w:rPr>
            </w:r>
            <w:r w:rsidR="00E03DBA" w:rsidRPr="00EB62B9">
              <w:rPr>
                <w:szCs w:val="20"/>
              </w:rPr>
              <w:fldChar w:fldCharType="separate"/>
            </w:r>
            <w:r w:rsidR="00E03DBA" w:rsidRPr="00EB62B9">
              <w:rPr>
                <w:noProof/>
                <w:szCs w:val="20"/>
              </w:rPr>
              <w:t> </w:t>
            </w:r>
            <w:r w:rsidR="00E03DBA" w:rsidRPr="00EB62B9">
              <w:rPr>
                <w:noProof/>
                <w:szCs w:val="20"/>
              </w:rPr>
              <w:t> </w:t>
            </w:r>
            <w:r w:rsidR="00E03DBA" w:rsidRPr="00EB62B9">
              <w:rPr>
                <w:noProof/>
                <w:szCs w:val="20"/>
              </w:rPr>
              <w:t> </w:t>
            </w:r>
            <w:r w:rsidR="00E03DBA" w:rsidRPr="00EB62B9">
              <w:rPr>
                <w:noProof/>
                <w:szCs w:val="20"/>
              </w:rPr>
              <w:t> </w:t>
            </w:r>
            <w:r w:rsidR="00E03DBA" w:rsidRPr="00EB62B9">
              <w:rPr>
                <w:noProof/>
                <w:szCs w:val="20"/>
              </w:rPr>
              <w:t> </w:t>
            </w:r>
            <w:r w:rsidR="00E03DBA" w:rsidRPr="00EB62B9"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center"/>
          </w:tcPr>
          <w:p w:rsidR="00485CFB" w:rsidRPr="00E03DBA" w:rsidRDefault="00E74F0D" w:rsidP="00EE4DAF">
            <w:pPr>
              <w:ind w:left="0"/>
              <w:jc w:val="left"/>
              <w:rPr>
                <w:b/>
                <w:sz w:val="16"/>
                <w:szCs w:val="16"/>
              </w:rPr>
            </w:pPr>
            <w:r w:rsidRPr="00E03DBA">
              <w:rPr>
                <w:b/>
                <w:sz w:val="16"/>
                <w:szCs w:val="16"/>
              </w:rPr>
              <w:t>Correo Electrónico:</w:t>
            </w:r>
            <w:r w:rsidR="000411AA" w:rsidRPr="00E03DBA">
              <w:rPr>
                <w:b/>
                <w:sz w:val="16"/>
                <w:szCs w:val="16"/>
              </w:rPr>
              <w:t xml:space="preserve"> </w:t>
            </w:r>
            <w:r w:rsidR="00E03DBA" w:rsidRPr="00EB62B9">
              <w:rPr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E03DBA" w:rsidRPr="00EB62B9">
              <w:rPr>
                <w:szCs w:val="20"/>
              </w:rPr>
              <w:instrText xml:space="preserve"> FORMTEXT </w:instrText>
            </w:r>
            <w:r w:rsidR="00E03DBA" w:rsidRPr="00EB62B9">
              <w:rPr>
                <w:szCs w:val="20"/>
              </w:rPr>
            </w:r>
            <w:r w:rsidR="00E03DBA" w:rsidRPr="00EB62B9">
              <w:rPr>
                <w:szCs w:val="20"/>
              </w:rPr>
              <w:fldChar w:fldCharType="separate"/>
            </w:r>
            <w:r w:rsidR="00E03DBA" w:rsidRPr="00EB62B9">
              <w:rPr>
                <w:noProof/>
                <w:szCs w:val="20"/>
              </w:rPr>
              <w:t> </w:t>
            </w:r>
            <w:r w:rsidR="00E03DBA" w:rsidRPr="00EB62B9">
              <w:rPr>
                <w:noProof/>
                <w:szCs w:val="20"/>
              </w:rPr>
              <w:t> </w:t>
            </w:r>
            <w:r w:rsidR="00E03DBA" w:rsidRPr="00EB62B9">
              <w:rPr>
                <w:noProof/>
                <w:szCs w:val="20"/>
              </w:rPr>
              <w:t> </w:t>
            </w:r>
            <w:r w:rsidR="00E03DBA" w:rsidRPr="00EB62B9">
              <w:rPr>
                <w:noProof/>
                <w:szCs w:val="20"/>
              </w:rPr>
              <w:t> </w:t>
            </w:r>
            <w:r w:rsidR="00E03DBA" w:rsidRPr="00EB62B9">
              <w:rPr>
                <w:noProof/>
                <w:szCs w:val="20"/>
              </w:rPr>
              <w:t> </w:t>
            </w:r>
            <w:r w:rsidR="00E03DBA" w:rsidRPr="00EB62B9"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E74F0D" w:rsidRPr="00E03DBA" w:rsidRDefault="00E74F0D" w:rsidP="00EE4DAF">
            <w:pPr>
              <w:ind w:left="0"/>
              <w:jc w:val="left"/>
              <w:rPr>
                <w:b/>
                <w:sz w:val="16"/>
                <w:szCs w:val="16"/>
              </w:rPr>
            </w:pPr>
            <w:r w:rsidRPr="00E03DBA">
              <w:rPr>
                <w:b/>
                <w:sz w:val="16"/>
                <w:szCs w:val="16"/>
              </w:rPr>
              <w:t>Otro Medio:</w:t>
            </w:r>
            <w:r w:rsidR="000411AA" w:rsidRPr="00E03DBA">
              <w:rPr>
                <w:b/>
                <w:sz w:val="16"/>
                <w:szCs w:val="16"/>
              </w:rPr>
              <w:t xml:space="preserve"> </w:t>
            </w:r>
            <w:r w:rsidR="00E03DBA" w:rsidRPr="007D2A5C">
              <w:rPr>
                <w:smallCaps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E03DBA" w:rsidRPr="007D2A5C">
              <w:rPr>
                <w:smallCaps/>
                <w:szCs w:val="20"/>
              </w:rPr>
              <w:instrText xml:space="preserve"> FORMTEXT </w:instrText>
            </w:r>
            <w:r w:rsidR="00E03DBA" w:rsidRPr="007D2A5C">
              <w:rPr>
                <w:smallCaps/>
                <w:szCs w:val="20"/>
              </w:rPr>
            </w:r>
            <w:r w:rsidR="00E03DBA" w:rsidRPr="007D2A5C">
              <w:rPr>
                <w:smallCaps/>
                <w:szCs w:val="20"/>
              </w:rPr>
              <w:fldChar w:fldCharType="separate"/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szCs w:val="20"/>
              </w:rPr>
              <w:fldChar w:fldCharType="end"/>
            </w:r>
            <w:bookmarkEnd w:id="13"/>
          </w:p>
        </w:tc>
      </w:tr>
      <w:tr w:rsidR="00A34397" w:rsidRPr="001E0313" w:rsidTr="00EE4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0700" w:type="dxa"/>
            <w:gridSpan w:val="11"/>
            <w:tcBorders>
              <w:left w:val="nil"/>
              <w:right w:val="nil"/>
            </w:tcBorders>
            <w:vAlign w:val="center"/>
          </w:tcPr>
          <w:p w:rsidR="00A34397" w:rsidRPr="001E0313" w:rsidRDefault="00A34397" w:rsidP="00EE4DAF">
            <w:pPr>
              <w:ind w:left="0"/>
              <w:jc w:val="left"/>
              <w:rPr>
                <w:smallCaps/>
              </w:rPr>
            </w:pPr>
            <w:r w:rsidRPr="00A34397">
              <w:rPr>
                <w:b/>
                <w:smallCaps/>
              </w:rPr>
              <w:t xml:space="preserve">En su propio nombre o en representación de: </w:t>
            </w:r>
          </w:p>
        </w:tc>
      </w:tr>
      <w:tr w:rsidR="00A34397" w:rsidRPr="001E0313" w:rsidTr="00EE4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2420" w:type="dxa"/>
            <w:gridSpan w:val="2"/>
            <w:tcBorders>
              <w:bottom w:val="single" w:sz="4" w:space="0" w:color="auto"/>
            </w:tcBorders>
            <w:vAlign w:val="center"/>
          </w:tcPr>
          <w:p w:rsidR="00A34397" w:rsidRPr="00E03DBA" w:rsidRDefault="00A34397" w:rsidP="00EE4DAF">
            <w:pPr>
              <w:ind w:left="0"/>
              <w:jc w:val="left"/>
              <w:rPr>
                <w:b/>
                <w:smallCaps/>
                <w:sz w:val="16"/>
                <w:szCs w:val="16"/>
              </w:rPr>
            </w:pPr>
            <w:r w:rsidRPr="00E03DBA">
              <w:rPr>
                <w:b/>
                <w:smallCaps/>
                <w:sz w:val="16"/>
                <w:szCs w:val="16"/>
              </w:rPr>
              <w:t>DNI/NIF:</w:t>
            </w:r>
            <w:r w:rsidR="00F1250B" w:rsidRPr="00E03DBA">
              <w:rPr>
                <w:b/>
                <w:smallCaps/>
                <w:sz w:val="16"/>
                <w:szCs w:val="16"/>
              </w:rPr>
              <w:t xml:space="preserve"> </w:t>
            </w:r>
            <w:r w:rsidR="00E03DBA" w:rsidRPr="007D2A5C">
              <w:rPr>
                <w:caps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E03DBA" w:rsidRPr="007D2A5C">
              <w:rPr>
                <w:caps/>
                <w:szCs w:val="20"/>
              </w:rPr>
              <w:instrText xml:space="preserve"> FORMTEXT </w:instrText>
            </w:r>
            <w:r w:rsidR="00E03DBA" w:rsidRPr="007D2A5C">
              <w:rPr>
                <w:caps/>
                <w:szCs w:val="20"/>
              </w:rPr>
            </w:r>
            <w:r w:rsidR="00E03DBA" w:rsidRPr="007D2A5C">
              <w:rPr>
                <w:caps/>
                <w:szCs w:val="20"/>
              </w:rPr>
              <w:fldChar w:fldCharType="separate"/>
            </w:r>
            <w:r w:rsidR="00E03DBA" w:rsidRPr="007D2A5C">
              <w:rPr>
                <w:caps/>
                <w:noProof/>
                <w:szCs w:val="20"/>
              </w:rPr>
              <w:t> </w:t>
            </w:r>
            <w:r w:rsidR="00E03DBA" w:rsidRPr="007D2A5C">
              <w:rPr>
                <w:caps/>
                <w:noProof/>
                <w:szCs w:val="20"/>
              </w:rPr>
              <w:t> </w:t>
            </w:r>
            <w:r w:rsidR="00E03DBA" w:rsidRPr="007D2A5C">
              <w:rPr>
                <w:caps/>
                <w:noProof/>
                <w:szCs w:val="20"/>
              </w:rPr>
              <w:t> </w:t>
            </w:r>
            <w:r w:rsidR="00E03DBA" w:rsidRPr="007D2A5C">
              <w:rPr>
                <w:caps/>
                <w:noProof/>
                <w:szCs w:val="20"/>
              </w:rPr>
              <w:t> </w:t>
            </w:r>
            <w:r w:rsidR="00E03DBA" w:rsidRPr="007D2A5C">
              <w:rPr>
                <w:caps/>
                <w:noProof/>
                <w:szCs w:val="20"/>
              </w:rPr>
              <w:t> </w:t>
            </w:r>
            <w:r w:rsidR="00E03DBA" w:rsidRPr="007D2A5C">
              <w:rPr>
                <w:caps/>
                <w:szCs w:val="20"/>
              </w:rPr>
              <w:fldChar w:fldCharType="end"/>
            </w:r>
            <w:bookmarkEnd w:id="14"/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center"/>
          </w:tcPr>
          <w:p w:rsidR="00A34397" w:rsidRPr="00E03DBA" w:rsidRDefault="00A34397" w:rsidP="00EE4DAF">
            <w:pPr>
              <w:ind w:left="0"/>
              <w:jc w:val="left"/>
              <w:rPr>
                <w:b/>
                <w:smallCaps/>
              </w:rPr>
            </w:pPr>
            <w:r w:rsidRPr="00E03DBA">
              <w:rPr>
                <w:b/>
                <w:smallCaps/>
                <w:sz w:val="16"/>
                <w:szCs w:val="16"/>
              </w:rPr>
              <w:t>Empresa/Nombre y Apellidos:</w:t>
            </w:r>
            <w:r w:rsidR="00F1250B" w:rsidRPr="00E03DBA">
              <w:rPr>
                <w:b/>
                <w:smallCaps/>
                <w:sz w:val="16"/>
                <w:szCs w:val="16"/>
              </w:rPr>
              <w:t xml:space="preserve"> </w:t>
            </w:r>
            <w:r w:rsidR="00E03DBA" w:rsidRPr="00EB62B9">
              <w:rPr>
                <w:smallCaps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E03DBA" w:rsidRPr="00EB62B9">
              <w:rPr>
                <w:smallCaps/>
                <w:szCs w:val="20"/>
              </w:rPr>
              <w:instrText xml:space="preserve"> FORMTEXT </w:instrText>
            </w:r>
            <w:r w:rsidR="00E03DBA" w:rsidRPr="00EB62B9">
              <w:rPr>
                <w:smallCaps/>
                <w:szCs w:val="20"/>
              </w:rPr>
            </w:r>
            <w:r w:rsidR="00E03DBA" w:rsidRPr="00EB62B9">
              <w:rPr>
                <w:smallCaps/>
                <w:szCs w:val="20"/>
              </w:rPr>
              <w:fldChar w:fldCharType="separate"/>
            </w:r>
            <w:r w:rsidR="00E03DBA" w:rsidRPr="00EB62B9">
              <w:rPr>
                <w:smallCaps/>
                <w:noProof/>
                <w:szCs w:val="20"/>
              </w:rPr>
              <w:t> </w:t>
            </w:r>
            <w:r w:rsidR="00E03DBA" w:rsidRPr="00EB62B9">
              <w:rPr>
                <w:smallCaps/>
                <w:noProof/>
                <w:szCs w:val="20"/>
              </w:rPr>
              <w:t> </w:t>
            </w:r>
            <w:r w:rsidR="00E03DBA" w:rsidRPr="00EB62B9">
              <w:rPr>
                <w:smallCaps/>
                <w:noProof/>
                <w:szCs w:val="20"/>
              </w:rPr>
              <w:t> </w:t>
            </w:r>
            <w:r w:rsidR="00E03DBA" w:rsidRPr="00EB62B9">
              <w:rPr>
                <w:smallCaps/>
                <w:noProof/>
                <w:szCs w:val="20"/>
              </w:rPr>
              <w:t> </w:t>
            </w:r>
            <w:r w:rsidR="00E03DBA" w:rsidRPr="00EB62B9">
              <w:rPr>
                <w:smallCaps/>
                <w:noProof/>
                <w:szCs w:val="20"/>
              </w:rPr>
              <w:t> </w:t>
            </w:r>
            <w:r w:rsidR="00E03DBA" w:rsidRPr="00EB62B9">
              <w:rPr>
                <w:smallCaps/>
                <w:szCs w:val="20"/>
              </w:rPr>
              <w:fldChar w:fldCharType="end"/>
            </w:r>
            <w:bookmarkEnd w:id="15"/>
          </w:p>
        </w:tc>
      </w:tr>
      <w:tr w:rsidR="002224A5" w:rsidRPr="001E0313" w:rsidTr="00EE4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4"/>
        </w:trPr>
        <w:tc>
          <w:tcPr>
            <w:tcW w:w="10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24A5" w:rsidRPr="002224A5" w:rsidRDefault="0045778E" w:rsidP="00EE4DAF">
            <w:pPr>
              <w:ind w:left="0"/>
              <w:jc w:val="left"/>
              <w:rPr>
                <w:b/>
                <w:smallCaps/>
              </w:rPr>
            </w:pPr>
            <w:r>
              <w:rPr>
                <w:b/>
                <w:smallCaps/>
              </w:rPr>
              <w:t>Exposición de hechos y razones</w:t>
            </w:r>
          </w:p>
        </w:tc>
      </w:tr>
      <w:tr w:rsidR="0045778E" w:rsidRPr="001E0313" w:rsidTr="00E0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176"/>
        </w:trPr>
        <w:tc>
          <w:tcPr>
            <w:tcW w:w="10700" w:type="dxa"/>
            <w:gridSpan w:val="11"/>
            <w:tcMar>
              <w:top w:w="85" w:type="dxa"/>
            </w:tcMar>
          </w:tcPr>
          <w:p w:rsidR="00A3449A" w:rsidRPr="00E03DBA" w:rsidRDefault="000E6F92" w:rsidP="00E03DBA">
            <w:pPr>
              <w:tabs>
                <w:tab w:val="left" w:pos="3432"/>
                <w:tab w:val="center" w:pos="5322"/>
              </w:tabs>
              <w:spacing w:line="360" w:lineRule="auto"/>
              <w:ind w:left="0"/>
              <w:jc w:val="left"/>
              <w:rPr>
                <w:rFonts w:cs="Arial"/>
                <w:smallCaps/>
                <w:szCs w:val="20"/>
              </w:rPr>
            </w:pPr>
            <w:sdt>
              <w:sdtPr>
                <w:rPr>
                  <w:rFonts w:cs="Arial"/>
                  <w:smallCaps/>
                  <w:szCs w:val="20"/>
                </w:rPr>
                <w:id w:val="-1956160982"/>
                <w:lock w:val="sdtLocked"/>
                <w:placeholder>
                  <w:docPart w:val="4D1B36A5EB9C42B8A7FE6040048F4D77"/>
                </w:placeholder>
                <w:showingPlcHdr/>
              </w:sdtPr>
              <w:sdtEndPr/>
              <w:sdtContent>
                <w:r w:rsidR="00E03DBA" w:rsidRPr="00E03DBA">
                  <w:rPr>
                    <w:rStyle w:val="Textodelmarcadordeposicin"/>
                    <w:rFonts w:cs="Arial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3449A" w:rsidRPr="001E0313" w:rsidTr="00D02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9"/>
        </w:trPr>
        <w:tc>
          <w:tcPr>
            <w:tcW w:w="10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49A" w:rsidRPr="00107616" w:rsidRDefault="00A3449A" w:rsidP="000411AA">
            <w:pPr>
              <w:spacing w:line="360" w:lineRule="auto"/>
              <w:ind w:left="0"/>
              <w:jc w:val="left"/>
              <w:rPr>
                <w:smallCaps/>
                <w:sz w:val="16"/>
                <w:szCs w:val="16"/>
              </w:rPr>
            </w:pPr>
          </w:p>
        </w:tc>
      </w:tr>
      <w:tr w:rsidR="00A3449A" w:rsidRPr="001E0313" w:rsidTr="00E0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395"/>
        </w:trPr>
        <w:tc>
          <w:tcPr>
            <w:tcW w:w="107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A3449A" w:rsidRPr="00D02696" w:rsidRDefault="00A3449A" w:rsidP="00D02696">
            <w:pPr>
              <w:spacing w:line="360" w:lineRule="auto"/>
              <w:jc w:val="left"/>
              <w:rPr>
                <w:smallCaps/>
              </w:rPr>
            </w:pPr>
            <w:r>
              <w:rPr>
                <w:b/>
                <w:smallCaps/>
              </w:rPr>
              <w:t>S</w:t>
            </w:r>
            <w:r w:rsidRPr="00107616">
              <w:rPr>
                <w:b/>
                <w:smallCaps/>
              </w:rPr>
              <w:t>olicita</w:t>
            </w:r>
            <w:r>
              <w:rPr>
                <w:b/>
                <w:smallCaps/>
              </w:rPr>
              <w:t xml:space="preserve">:  </w:t>
            </w:r>
            <w:sdt>
              <w:sdtPr>
                <w:rPr>
                  <w:rFonts w:cs="Arial"/>
                  <w:smallCaps/>
                  <w:szCs w:val="20"/>
                </w:rPr>
                <w:id w:val="-1504811286"/>
                <w:placeholder>
                  <w:docPart w:val="383EBC42A158487C8355C1FAF397B037"/>
                </w:placeholder>
                <w:showingPlcHdr/>
              </w:sdtPr>
              <w:sdtEndPr/>
              <w:sdtContent>
                <w:r w:rsidR="00E03DBA" w:rsidRPr="00E03DBA">
                  <w:rPr>
                    <w:rStyle w:val="Textodelmarcadordeposicin"/>
                    <w:rFonts w:cs="Arial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3449A" w:rsidRPr="001E0313" w:rsidTr="00D02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10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49A" w:rsidRPr="00107616" w:rsidRDefault="00A3449A" w:rsidP="000411AA">
            <w:pPr>
              <w:spacing w:line="360" w:lineRule="auto"/>
              <w:jc w:val="left"/>
              <w:rPr>
                <w:smallCaps/>
                <w:sz w:val="16"/>
                <w:szCs w:val="16"/>
              </w:rPr>
            </w:pPr>
          </w:p>
        </w:tc>
      </w:tr>
      <w:tr w:rsidR="0045778E" w:rsidRPr="001E0313" w:rsidTr="00D02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54"/>
        </w:trPr>
        <w:tc>
          <w:tcPr>
            <w:tcW w:w="10700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778E" w:rsidRPr="00A82986" w:rsidRDefault="0045778E" w:rsidP="000411AA">
            <w:pPr>
              <w:jc w:val="left"/>
            </w:pPr>
            <w:r w:rsidRPr="0045778E">
              <w:rPr>
                <w:b/>
                <w:smallCaps/>
              </w:rPr>
              <w:t>Documentos que acompaña</w:t>
            </w:r>
          </w:p>
        </w:tc>
      </w:tr>
      <w:tr w:rsidR="00A3449A" w:rsidRPr="001E0313" w:rsidTr="00D02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55"/>
        </w:trPr>
        <w:tc>
          <w:tcPr>
            <w:tcW w:w="1070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49A" w:rsidRPr="00E03DBA" w:rsidRDefault="000E6F92" w:rsidP="00D02696">
            <w:pPr>
              <w:jc w:val="left"/>
              <w:rPr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95305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2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3DBA">
              <w:rPr>
                <w:sz w:val="28"/>
                <w:szCs w:val="28"/>
              </w:rPr>
              <w:t xml:space="preserve"> </w:t>
            </w:r>
            <w:r w:rsidR="00E03DBA" w:rsidRPr="007D2A5C">
              <w:rPr>
                <w:smallCaps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E03DBA" w:rsidRPr="007D2A5C">
              <w:rPr>
                <w:smallCaps/>
                <w:szCs w:val="20"/>
              </w:rPr>
              <w:instrText xml:space="preserve"> FORMTEXT </w:instrText>
            </w:r>
            <w:r w:rsidR="00E03DBA" w:rsidRPr="007D2A5C">
              <w:rPr>
                <w:smallCaps/>
                <w:szCs w:val="20"/>
              </w:rPr>
            </w:r>
            <w:r w:rsidR="00E03DBA" w:rsidRPr="007D2A5C">
              <w:rPr>
                <w:smallCaps/>
                <w:szCs w:val="20"/>
              </w:rPr>
              <w:fldChar w:fldCharType="separate"/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szCs w:val="20"/>
              </w:rPr>
              <w:fldChar w:fldCharType="end"/>
            </w:r>
            <w:bookmarkEnd w:id="16"/>
          </w:p>
        </w:tc>
      </w:tr>
      <w:tr w:rsidR="0036669E" w:rsidRPr="001E0313" w:rsidTr="00D02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55"/>
        </w:trPr>
        <w:tc>
          <w:tcPr>
            <w:tcW w:w="10700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669E" w:rsidRPr="00E03DBA" w:rsidRDefault="000E6F92" w:rsidP="00D02696">
            <w:pPr>
              <w:jc w:val="left"/>
              <w:rPr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7745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2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3DBA">
              <w:rPr>
                <w:szCs w:val="20"/>
              </w:rPr>
              <w:t xml:space="preserve"> </w:t>
            </w:r>
            <w:r w:rsidR="00E03DBA" w:rsidRPr="007D2A5C">
              <w:rPr>
                <w:smallCaps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E03DBA" w:rsidRPr="007D2A5C">
              <w:rPr>
                <w:smallCaps/>
                <w:szCs w:val="20"/>
              </w:rPr>
              <w:instrText xml:space="preserve"> FORMTEXT </w:instrText>
            </w:r>
            <w:r w:rsidR="00E03DBA" w:rsidRPr="007D2A5C">
              <w:rPr>
                <w:smallCaps/>
                <w:szCs w:val="20"/>
              </w:rPr>
            </w:r>
            <w:r w:rsidR="00E03DBA" w:rsidRPr="007D2A5C">
              <w:rPr>
                <w:smallCaps/>
                <w:szCs w:val="20"/>
              </w:rPr>
              <w:fldChar w:fldCharType="separate"/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szCs w:val="20"/>
              </w:rPr>
              <w:fldChar w:fldCharType="end"/>
            </w:r>
            <w:bookmarkEnd w:id="17"/>
          </w:p>
        </w:tc>
      </w:tr>
      <w:tr w:rsidR="0036669E" w:rsidRPr="001E0313" w:rsidTr="00D02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55"/>
        </w:trPr>
        <w:tc>
          <w:tcPr>
            <w:tcW w:w="10700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9E" w:rsidRPr="00E03DBA" w:rsidRDefault="000E6F92" w:rsidP="00D02696">
            <w:pPr>
              <w:jc w:val="left"/>
              <w:rPr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6140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2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3DBA">
              <w:rPr>
                <w:sz w:val="28"/>
                <w:szCs w:val="28"/>
              </w:rPr>
              <w:t xml:space="preserve"> </w:t>
            </w:r>
            <w:r w:rsidR="00E03DBA" w:rsidRPr="007D2A5C">
              <w:rPr>
                <w:smallCaps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E03DBA" w:rsidRPr="007D2A5C">
              <w:rPr>
                <w:smallCaps/>
                <w:szCs w:val="20"/>
              </w:rPr>
              <w:instrText xml:space="preserve"> FORMTEXT </w:instrText>
            </w:r>
            <w:r w:rsidR="00E03DBA" w:rsidRPr="007D2A5C">
              <w:rPr>
                <w:smallCaps/>
                <w:szCs w:val="20"/>
              </w:rPr>
            </w:r>
            <w:r w:rsidR="00E03DBA" w:rsidRPr="007D2A5C">
              <w:rPr>
                <w:smallCaps/>
                <w:szCs w:val="20"/>
              </w:rPr>
              <w:fldChar w:fldCharType="separate"/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noProof/>
                <w:szCs w:val="20"/>
              </w:rPr>
              <w:t> </w:t>
            </w:r>
            <w:r w:rsidR="00E03DBA" w:rsidRPr="007D2A5C">
              <w:rPr>
                <w:smallCaps/>
                <w:szCs w:val="20"/>
              </w:rPr>
              <w:fldChar w:fldCharType="end"/>
            </w:r>
            <w:bookmarkEnd w:id="18"/>
          </w:p>
        </w:tc>
      </w:tr>
      <w:tr w:rsidR="0036669E" w:rsidRPr="001E0313" w:rsidTr="00E2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83"/>
        </w:trPr>
        <w:tc>
          <w:tcPr>
            <w:tcW w:w="10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69E" w:rsidRPr="00567660" w:rsidRDefault="0036669E" w:rsidP="00294519">
            <w:pPr>
              <w:tabs>
                <w:tab w:val="left" w:pos="576"/>
                <w:tab w:val="center" w:pos="5435"/>
              </w:tabs>
              <w:jc w:val="center"/>
            </w:pPr>
            <w:r>
              <w:t>En Toro, a</w:t>
            </w:r>
            <w:r w:rsidR="00E22019">
              <w:t xml:space="preserve"> </w:t>
            </w:r>
            <w:sdt>
              <w:sdtPr>
                <w:id w:val="-1012065272"/>
                <w:lock w:val="sdtLocked"/>
                <w:placeholder>
                  <w:docPart w:val="1439C418D8C54B85A97D855A16172059"/>
                </w:placeholder>
                <w:showingPlcHdr/>
              </w:sdtPr>
              <w:sdtEndPr/>
              <w:sdtContent>
                <w:r w:rsidR="00E22019">
                  <w:rPr>
                    <w:rStyle w:val="Textodelmarcadordeposicin"/>
                  </w:rPr>
                  <w:t>Día</w:t>
                </w:r>
              </w:sdtContent>
            </w:sdt>
            <w:r>
              <w:t xml:space="preserve">  de </w:t>
            </w:r>
            <w:sdt>
              <w:sdtPr>
                <w:id w:val="-1849630926"/>
                <w:lock w:val="sdtLocked"/>
                <w:placeholder>
                  <w:docPart w:val="1C9A13A5C92645A3BD4AA4DDB2C99284"/>
                </w:placeholder>
                <w:showingPlcHdr/>
              </w:sdtPr>
              <w:sdtEndPr/>
              <w:sdtContent>
                <w:r w:rsidR="00E22019" w:rsidRPr="007D2A5C">
                  <w:rPr>
                    <w:rStyle w:val="Textodelmarcadordeposicin"/>
                    <w:smallCaps/>
                  </w:rPr>
                  <w:t>Mes</w:t>
                </w:r>
              </w:sdtContent>
            </w:sdt>
            <w:r>
              <w:t xml:space="preserve"> de 20</w:t>
            </w:r>
            <w:sdt>
              <w:sdtPr>
                <w:id w:val="-1177815266"/>
                <w:lock w:val="sdtLocked"/>
                <w:placeholder>
                  <w:docPart w:val="C8923295D5E54773BD4972F6BB758069"/>
                </w:placeholder>
                <w:showingPlcHdr/>
              </w:sdtPr>
              <w:sdtEndPr/>
              <w:sdtContent>
                <w:r w:rsidR="00294519">
                  <w:rPr>
                    <w:rStyle w:val="Textodelmarcadordeposicin"/>
                  </w:rPr>
                  <w:t>___</w:t>
                </w:r>
              </w:sdtContent>
            </w:sdt>
          </w:p>
        </w:tc>
      </w:tr>
      <w:tr w:rsidR="0036669E" w:rsidRPr="001E0313" w:rsidTr="00E22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96"/>
        </w:trPr>
        <w:tc>
          <w:tcPr>
            <w:tcW w:w="10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69E" w:rsidRPr="001E0313" w:rsidRDefault="0036669E" w:rsidP="00152763">
            <w:pPr>
              <w:spacing w:line="360" w:lineRule="auto"/>
              <w:ind w:left="0"/>
              <w:jc w:val="center"/>
              <w:rPr>
                <w:smallCaps/>
              </w:rPr>
            </w:pPr>
            <w:r>
              <w:rPr>
                <w:smallCaps/>
              </w:rPr>
              <w:t>El solicitante:</w:t>
            </w:r>
          </w:p>
        </w:tc>
      </w:tr>
    </w:tbl>
    <w:p w:rsidR="000411AA" w:rsidRDefault="000411AA" w:rsidP="00817A08"/>
    <w:p w:rsidR="00D02696" w:rsidRPr="00817A08" w:rsidRDefault="00D02696" w:rsidP="00D02696">
      <w:pPr>
        <w:jc w:val="center"/>
        <w:rPr>
          <w:b/>
          <w:sz w:val="24"/>
        </w:rPr>
      </w:pPr>
      <w:r w:rsidRPr="00817A08">
        <w:rPr>
          <w:b/>
          <w:sz w:val="24"/>
        </w:rPr>
        <w:t>ILMO. SR. ALCALDE PRESIDENTE DEL EXCMO. AYUNTAMIENTO DE TORO</w:t>
      </w:r>
    </w:p>
    <w:p w:rsidR="002142EE" w:rsidRDefault="002142EE" w:rsidP="008C45F0">
      <w:pPr>
        <w:rPr>
          <w:b/>
          <w:caps/>
        </w:rPr>
        <w:sectPr w:rsidR="002142EE" w:rsidSect="00D02696">
          <w:pgSz w:w="11906" w:h="16838" w:code="9"/>
          <w:pgMar w:top="709" w:right="851" w:bottom="851" w:left="851" w:header="709" w:footer="709" w:gutter="0"/>
          <w:cols w:space="708"/>
          <w:docGrid w:linePitch="360"/>
        </w:sectPr>
      </w:pPr>
    </w:p>
    <w:p w:rsidR="008C45F0" w:rsidRPr="00F86AA9" w:rsidRDefault="008C45F0" w:rsidP="008C45F0">
      <w:pPr>
        <w:rPr>
          <w:b/>
          <w:caps/>
        </w:rPr>
      </w:pPr>
      <w:r w:rsidRPr="00F86AA9">
        <w:rPr>
          <w:b/>
          <w:caps/>
        </w:rPr>
        <w:lastRenderedPageBreak/>
        <w:t xml:space="preserve">Instrucciones de cumplimentación: </w:t>
      </w:r>
    </w:p>
    <w:p w:rsidR="008C45F0" w:rsidRDefault="008C45F0" w:rsidP="00817A08"/>
    <w:p w:rsidR="008C45F0" w:rsidRDefault="008C45F0" w:rsidP="00817A08">
      <w:r>
        <w:t>Para cumplimentar este impreso, debemos escribir sobre las zonas sombreadas.</w:t>
      </w:r>
    </w:p>
    <w:p w:rsidR="008C45F0" w:rsidRDefault="008C45F0" w:rsidP="00817A08"/>
    <w:p w:rsidR="008C45F0" w:rsidRDefault="008C45F0" w:rsidP="00817A08">
      <w:r>
        <w:t>O si lo prefiere, puede imprimir la instancia para rellenarla posteriormente.</w:t>
      </w:r>
    </w:p>
    <w:p w:rsidR="008C45F0" w:rsidRDefault="008C45F0" w:rsidP="00817A08"/>
    <w:p w:rsidR="008C45F0" w:rsidRDefault="008C45F0" w:rsidP="00817A08">
      <w:r>
        <w:t>Esta instancia debe ser presentada en el Registro General del Ayuntamiento o bien a través de los Registros adscritos al servicio de Ventanilla Única.</w:t>
      </w:r>
    </w:p>
    <w:p w:rsidR="008C45F0" w:rsidRDefault="008C45F0" w:rsidP="00817A08"/>
    <w:p w:rsidR="00F86AA9" w:rsidRDefault="00F86AA9" w:rsidP="00F86AA9">
      <w:pPr>
        <w:jc w:val="left"/>
      </w:pPr>
      <w:r w:rsidRPr="00F86AA9">
        <w:rPr>
          <w:b/>
          <w:u w:val="single"/>
        </w:rPr>
        <w:t>IMPORTANTE</w:t>
      </w:r>
      <w:r>
        <w:rPr>
          <w:b/>
          <w:u w:val="single"/>
        </w:rPr>
        <w:t>:</w:t>
      </w:r>
      <w:r w:rsidRPr="00F86AA9">
        <w:rPr>
          <w:b/>
        </w:rPr>
        <w:t xml:space="preserve"> </w:t>
      </w:r>
      <w:r>
        <w:t xml:space="preserve">La presentación del presente impreso vía </w:t>
      </w:r>
      <w:r w:rsidR="00294519">
        <w:t xml:space="preserve">e-Mail </w:t>
      </w:r>
      <w:r>
        <w:t>no tendrá validez legal ni administrativa.</w:t>
      </w:r>
    </w:p>
    <w:p w:rsidR="008C45F0" w:rsidRDefault="008C45F0" w:rsidP="00817A08"/>
    <w:sectPr w:rsidR="008C45F0" w:rsidSect="00817A08">
      <w:headerReference w:type="default" r:id="rId9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92" w:rsidRDefault="000E6F92">
      <w:r>
        <w:separator/>
      </w:r>
    </w:p>
  </w:endnote>
  <w:endnote w:type="continuationSeparator" w:id="0">
    <w:p w:rsidR="000E6F92" w:rsidRDefault="000E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@R17B.tm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92" w:rsidRDefault="000E6F92">
      <w:r>
        <w:separator/>
      </w:r>
    </w:p>
  </w:footnote>
  <w:footnote w:type="continuationSeparator" w:id="0">
    <w:p w:rsidR="000E6F92" w:rsidRDefault="000E6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5D3" w:rsidRDefault="00A955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478C0"/>
    <w:multiLevelType w:val="multilevel"/>
    <w:tmpl w:val="0C0A001D"/>
    <w:styleLink w:val="lista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92F4A04"/>
    <w:multiLevelType w:val="hybridMultilevel"/>
    <w:tmpl w:val="7E16AA74"/>
    <w:lvl w:ilvl="0" w:tplc="BF746542">
      <w:start w:val="1"/>
      <w:numFmt w:val="bullet"/>
      <w:pStyle w:val="Listaguiones"/>
      <w:lvlText w:val="-"/>
      <w:lvlJc w:val="left"/>
      <w:pPr>
        <w:tabs>
          <w:tab w:val="num" w:pos="737"/>
        </w:tabs>
        <w:ind w:left="567" w:firstLine="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5jK4yjP5e0xe9EpLwkgAbLieEmJsPZcEWUQdnMBh93mDnUiGli5sWHDefwFx2S6A7tgbh1JacrS+JyN1Zpqdg==" w:salt="LswAQRW79BsT9b6B5FKs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54"/>
    <w:rsid w:val="000411AA"/>
    <w:rsid w:val="00065233"/>
    <w:rsid w:val="000D52D3"/>
    <w:rsid w:val="000D64F7"/>
    <w:rsid w:val="000E6F92"/>
    <w:rsid w:val="00101505"/>
    <w:rsid w:val="00107616"/>
    <w:rsid w:val="00113961"/>
    <w:rsid w:val="00122D83"/>
    <w:rsid w:val="00151EAF"/>
    <w:rsid w:val="00152763"/>
    <w:rsid w:val="001714D5"/>
    <w:rsid w:val="001C347B"/>
    <w:rsid w:val="001E0313"/>
    <w:rsid w:val="001F7462"/>
    <w:rsid w:val="002142EE"/>
    <w:rsid w:val="002224A5"/>
    <w:rsid w:val="00263DE6"/>
    <w:rsid w:val="00270AE9"/>
    <w:rsid w:val="00294519"/>
    <w:rsid w:val="0036669E"/>
    <w:rsid w:val="003946DA"/>
    <w:rsid w:val="003A6AAF"/>
    <w:rsid w:val="003B11F8"/>
    <w:rsid w:val="003F1EA7"/>
    <w:rsid w:val="0045778E"/>
    <w:rsid w:val="004805DA"/>
    <w:rsid w:val="00485CFB"/>
    <w:rsid w:val="004C4696"/>
    <w:rsid w:val="004C4F99"/>
    <w:rsid w:val="005116CD"/>
    <w:rsid w:val="00513960"/>
    <w:rsid w:val="005245A1"/>
    <w:rsid w:val="0056512E"/>
    <w:rsid w:val="00567660"/>
    <w:rsid w:val="00571B7B"/>
    <w:rsid w:val="00604426"/>
    <w:rsid w:val="0062117F"/>
    <w:rsid w:val="00740AE5"/>
    <w:rsid w:val="007D2A5C"/>
    <w:rsid w:val="00817A08"/>
    <w:rsid w:val="00826024"/>
    <w:rsid w:val="008662C9"/>
    <w:rsid w:val="008748C9"/>
    <w:rsid w:val="008C45F0"/>
    <w:rsid w:val="008F3F49"/>
    <w:rsid w:val="00970534"/>
    <w:rsid w:val="009C7DDF"/>
    <w:rsid w:val="009D230C"/>
    <w:rsid w:val="009F6E90"/>
    <w:rsid w:val="00A34397"/>
    <w:rsid w:val="00A3449A"/>
    <w:rsid w:val="00A35F6E"/>
    <w:rsid w:val="00A70C11"/>
    <w:rsid w:val="00A82986"/>
    <w:rsid w:val="00A955D3"/>
    <w:rsid w:val="00AF3340"/>
    <w:rsid w:val="00B25B0B"/>
    <w:rsid w:val="00BB5C59"/>
    <w:rsid w:val="00BB638F"/>
    <w:rsid w:val="00BC1454"/>
    <w:rsid w:val="00C02CC9"/>
    <w:rsid w:val="00C06C31"/>
    <w:rsid w:val="00C30D35"/>
    <w:rsid w:val="00C51236"/>
    <w:rsid w:val="00CB5BC2"/>
    <w:rsid w:val="00CF2C07"/>
    <w:rsid w:val="00D02696"/>
    <w:rsid w:val="00D22C64"/>
    <w:rsid w:val="00D744D8"/>
    <w:rsid w:val="00E03DBA"/>
    <w:rsid w:val="00E22019"/>
    <w:rsid w:val="00E57BC3"/>
    <w:rsid w:val="00E74F0D"/>
    <w:rsid w:val="00EB62B9"/>
    <w:rsid w:val="00EE3BC4"/>
    <w:rsid w:val="00EE4DAF"/>
    <w:rsid w:val="00EF2FFE"/>
    <w:rsid w:val="00EF5898"/>
    <w:rsid w:val="00F1250B"/>
    <w:rsid w:val="00F86AA9"/>
    <w:rsid w:val="00F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936141-972F-45C7-BFA8-8BEFC008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0B"/>
    <w:pPr>
      <w:jc w:val="both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8F3F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perTtulo">
    <w:name w:val="Super Título"/>
    <w:basedOn w:val="Normal"/>
    <w:next w:val="Ttulo1"/>
    <w:rsid w:val="008F3F49"/>
    <w:pPr>
      <w:jc w:val="center"/>
    </w:pPr>
    <w:rPr>
      <w:rFonts w:ascii="Arial Black" w:hAnsi="Arial Black"/>
      <w:sz w:val="52"/>
    </w:rPr>
  </w:style>
  <w:style w:type="paragraph" w:customStyle="1" w:styleId="Articulo">
    <w:name w:val="Articulo"/>
    <w:basedOn w:val="Normal"/>
    <w:rsid w:val="004C4696"/>
    <w:rPr>
      <w:rFonts w:cs="Z@R17B.tmp"/>
      <w:b/>
      <w:i/>
      <w:sz w:val="24"/>
      <w:szCs w:val="20"/>
    </w:rPr>
  </w:style>
  <w:style w:type="numbering" w:customStyle="1" w:styleId="lista">
    <w:name w:val="lista"/>
    <w:basedOn w:val="Sinlista"/>
    <w:rsid w:val="004C4696"/>
    <w:pPr>
      <w:numPr>
        <w:numId w:val="1"/>
      </w:numPr>
    </w:pPr>
  </w:style>
  <w:style w:type="paragraph" w:customStyle="1" w:styleId="Listaguiones">
    <w:name w:val="Lista guiones"/>
    <w:basedOn w:val="Lista0"/>
    <w:next w:val="Normal"/>
    <w:rsid w:val="004C4696"/>
    <w:pPr>
      <w:numPr>
        <w:numId w:val="10"/>
      </w:numPr>
    </w:pPr>
  </w:style>
  <w:style w:type="paragraph" w:styleId="Lista0">
    <w:name w:val="List"/>
    <w:basedOn w:val="Normal"/>
    <w:rsid w:val="004C4696"/>
    <w:pPr>
      <w:ind w:left="283" w:hanging="283"/>
    </w:pPr>
  </w:style>
  <w:style w:type="paragraph" w:customStyle="1" w:styleId="Tarifas">
    <w:name w:val="Tarifas"/>
    <w:basedOn w:val="Normal"/>
    <w:rsid w:val="004C4696"/>
  </w:style>
  <w:style w:type="paragraph" w:customStyle="1" w:styleId="tarifasguiones">
    <w:name w:val="tarifas guiones"/>
    <w:basedOn w:val="Listaguiones"/>
    <w:rsid w:val="004C4696"/>
    <w:pPr>
      <w:numPr>
        <w:numId w:val="0"/>
      </w:numPr>
      <w:tabs>
        <w:tab w:val="right" w:leader="dot" w:pos="6237"/>
      </w:tabs>
    </w:pPr>
  </w:style>
  <w:style w:type="paragraph" w:customStyle="1" w:styleId="OrdenanzaN">
    <w:name w:val="Ordenanza Nº"/>
    <w:basedOn w:val="Normal"/>
    <w:rsid w:val="00A35F6E"/>
    <w:pPr>
      <w:jc w:val="center"/>
    </w:pPr>
    <w:rPr>
      <w:b/>
      <w:sz w:val="32"/>
      <w:szCs w:val="32"/>
    </w:rPr>
  </w:style>
  <w:style w:type="paragraph" w:customStyle="1" w:styleId="OrdenanzaTitulo">
    <w:name w:val="Ordenanza Titulo"/>
    <w:basedOn w:val="Normal"/>
    <w:next w:val="Articulo"/>
    <w:rsid w:val="00A35F6E"/>
    <w:rPr>
      <w:b/>
      <w:sz w:val="32"/>
    </w:rPr>
  </w:style>
  <w:style w:type="paragraph" w:styleId="Encabezado">
    <w:name w:val="header"/>
    <w:basedOn w:val="Normal"/>
    <w:rsid w:val="003946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46D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946DA"/>
    <w:pPr>
      <w:ind w:left="22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65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rtualSoft\Trabajos\Ayuntamiento%20de%20Toro\Formularios%20y%20plantillas\Instancia%20General\instanciagener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B36A5EB9C42B8A7FE6040048F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B02F-5A0A-4E56-B25D-369D38E883BB}"/>
      </w:docPartPr>
      <w:docPartBody>
        <w:p w:rsidR="001F19A9" w:rsidRDefault="007403F8" w:rsidP="007403F8">
          <w:pPr>
            <w:pStyle w:val="4D1B36A5EB9C42B8A7FE6040048F4D775"/>
          </w:pPr>
          <w:r w:rsidRPr="00E03DBA">
            <w:rPr>
              <w:rStyle w:val="Textodelmarcadordeposicin"/>
              <w:rFonts w:cs="Arial"/>
              <w:szCs w:val="20"/>
            </w:rPr>
            <w:t>Haga clic aquí para escribir texto.</w:t>
          </w:r>
        </w:p>
      </w:docPartBody>
    </w:docPart>
    <w:docPart>
      <w:docPartPr>
        <w:name w:val="383EBC42A158487C8355C1FAF397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46F1-3727-4E3F-B7E6-837250203FB1}"/>
      </w:docPartPr>
      <w:docPartBody>
        <w:p w:rsidR="001F19A9" w:rsidRDefault="007403F8" w:rsidP="007403F8">
          <w:pPr>
            <w:pStyle w:val="383EBC42A158487C8355C1FAF397B0373"/>
          </w:pPr>
          <w:r w:rsidRPr="00E03DBA">
            <w:rPr>
              <w:rStyle w:val="Textodelmarcadordeposicin"/>
              <w:rFonts w:cs="Arial"/>
              <w:szCs w:val="20"/>
            </w:rPr>
            <w:t>Haga clic aquí para escribir texto.</w:t>
          </w:r>
        </w:p>
      </w:docPartBody>
    </w:docPart>
    <w:docPart>
      <w:docPartPr>
        <w:name w:val="1439C418D8C54B85A97D855A1617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A033-E5C6-4350-881E-FD4583AA4157}"/>
      </w:docPartPr>
      <w:docPartBody>
        <w:p w:rsidR="001F19A9" w:rsidRDefault="007403F8" w:rsidP="007403F8">
          <w:pPr>
            <w:pStyle w:val="1439C418D8C54B85A97D855A161720592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1C9A13A5C92645A3BD4AA4DDB2C99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EFD9-3D38-4381-A818-FC27C545E64A}"/>
      </w:docPartPr>
      <w:docPartBody>
        <w:p w:rsidR="001F19A9" w:rsidRDefault="007403F8" w:rsidP="007403F8">
          <w:pPr>
            <w:pStyle w:val="1C9A13A5C92645A3BD4AA4DDB2C992841"/>
          </w:pPr>
          <w:r w:rsidRPr="007D2A5C">
            <w:rPr>
              <w:rStyle w:val="Textodelmarcadordeposicin"/>
              <w:smallCaps/>
            </w:rPr>
            <w:t>Mes</w:t>
          </w:r>
        </w:p>
      </w:docPartBody>
    </w:docPart>
    <w:docPart>
      <w:docPartPr>
        <w:name w:val="C8923295D5E54773BD4972F6BB758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0590-1CEC-4922-A48C-5932F0F797F0}"/>
      </w:docPartPr>
      <w:docPartBody>
        <w:p w:rsidR="001F19A9" w:rsidRDefault="007403F8" w:rsidP="007403F8">
          <w:pPr>
            <w:pStyle w:val="C8923295D5E54773BD4972F6BB7580691"/>
          </w:pPr>
          <w:r>
            <w:rPr>
              <w:rStyle w:val="Textodelmarcadordeposicin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@R17B.tm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FE"/>
    <w:rsid w:val="000F37E3"/>
    <w:rsid w:val="001F19A9"/>
    <w:rsid w:val="006A7FFB"/>
    <w:rsid w:val="006D59E9"/>
    <w:rsid w:val="007403F8"/>
    <w:rsid w:val="00C90AA8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03F8"/>
    <w:rPr>
      <w:color w:val="808080"/>
    </w:rPr>
  </w:style>
  <w:style w:type="paragraph" w:customStyle="1" w:styleId="1323EE9B87E044BBA338187B52F12A3C">
    <w:name w:val="1323EE9B87E044BBA338187B52F12A3C"/>
    <w:rsid w:val="00F953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4CC07FE84394FD9B6B70A392A96C19B">
    <w:name w:val="84CC07FE84394FD9B6B70A392A96C19B"/>
    <w:rsid w:val="00F953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23EE9B87E044BBA338187B52F12A3C1">
    <w:name w:val="1323EE9B87E044BBA338187B52F12A3C1"/>
    <w:rsid w:val="00F953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4CC07FE84394FD9B6B70A392A96C19B1">
    <w:name w:val="84CC07FE84394FD9B6B70A392A96C19B1"/>
    <w:rsid w:val="00F953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C0B0A9D072F4B3EB4879CF76F9C4CF1">
    <w:name w:val="4C0B0A9D072F4B3EB4879CF76F9C4CF1"/>
    <w:rsid w:val="00F953FE"/>
  </w:style>
  <w:style w:type="paragraph" w:customStyle="1" w:styleId="4D1B36A5EB9C42B8A7FE6040048F4D77">
    <w:name w:val="4D1B36A5EB9C42B8A7FE6040048F4D77"/>
    <w:rsid w:val="00F953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9F1168297048D2892FDBCD9C886CF1">
    <w:name w:val="7F9F1168297048D2892FDBCD9C886CF1"/>
    <w:rsid w:val="00F953FE"/>
  </w:style>
  <w:style w:type="paragraph" w:customStyle="1" w:styleId="5598AFF9FD824E13A66F41E5182F48E5">
    <w:name w:val="5598AFF9FD824E13A66F41E5182F48E5"/>
    <w:rsid w:val="00F953FE"/>
  </w:style>
  <w:style w:type="paragraph" w:customStyle="1" w:styleId="D52DB710DF094662A52881BBACB82DC0">
    <w:name w:val="D52DB710DF094662A52881BBACB82DC0"/>
    <w:rsid w:val="00F953FE"/>
  </w:style>
  <w:style w:type="paragraph" w:customStyle="1" w:styleId="20AAF7B6E82A45BE916CB79007133813">
    <w:name w:val="20AAF7B6E82A45BE916CB79007133813"/>
    <w:rsid w:val="00F953FE"/>
  </w:style>
  <w:style w:type="paragraph" w:customStyle="1" w:styleId="98193103A8454CF7B075739A22C3A8F1">
    <w:name w:val="98193103A8454CF7B075739A22C3A8F1"/>
    <w:rsid w:val="00F953FE"/>
  </w:style>
  <w:style w:type="paragraph" w:customStyle="1" w:styleId="2CAFB6A85C0E451B8075AC238686BF36">
    <w:name w:val="2CAFB6A85C0E451B8075AC238686BF36"/>
    <w:rsid w:val="00F953FE"/>
  </w:style>
  <w:style w:type="paragraph" w:customStyle="1" w:styleId="6E9A49035E4341599C845152CB3B77B0">
    <w:name w:val="6E9A49035E4341599C845152CB3B77B0"/>
    <w:rsid w:val="00F953FE"/>
  </w:style>
  <w:style w:type="paragraph" w:customStyle="1" w:styleId="EB55EC254A6647BF9F66F46AF827FBF8">
    <w:name w:val="EB55EC254A6647BF9F66F46AF827FBF8"/>
    <w:rsid w:val="00F953FE"/>
  </w:style>
  <w:style w:type="paragraph" w:customStyle="1" w:styleId="47286FB0AFA74EC39F6EA903786800B7">
    <w:name w:val="47286FB0AFA74EC39F6EA903786800B7"/>
    <w:rsid w:val="00F953FE"/>
  </w:style>
  <w:style w:type="paragraph" w:customStyle="1" w:styleId="4106B67322574CA8B4EB58ECF1DBA032">
    <w:name w:val="4106B67322574CA8B4EB58ECF1DBA032"/>
    <w:rsid w:val="00F953FE"/>
  </w:style>
  <w:style w:type="paragraph" w:customStyle="1" w:styleId="1F15F8F79AFC42DE99C58A191BA6D84D">
    <w:name w:val="1F15F8F79AFC42DE99C58A191BA6D84D"/>
    <w:rsid w:val="00F953FE"/>
  </w:style>
  <w:style w:type="paragraph" w:customStyle="1" w:styleId="4752DB032E3A41349A8A76F54EF940DA">
    <w:name w:val="4752DB032E3A41349A8A76F54EF940DA"/>
    <w:rsid w:val="00F953FE"/>
  </w:style>
  <w:style w:type="paragraph" w:customStyle="1" w:styleId="641309E8378047EC83289C1F7B193145">
    <w:name w:val="641309E8378047EC83289C1F7B193145"/>
    <w:rsid w:val="00F953FE"/>
  </w:style>
  <w:style w:type="paragraph" w:customStyle="1" w:styleId="A4FEAA8EAE824EB2883940B14CF78875">
    <w:name w:val="A4FEAA8EAE824EB2883940B14CF78875"/>
    <w:rsid w:val="00F953FE"/>
  </w:style>
  <w:style w:type="paragraph" w:customStyle="1" w:styleId="B817F4459C51466E8C1E5C86BFE175A3">
    <w:name w:val="B817F4459C51466E8C1E5C86BFE175A3"/>
    <w:rsid w:val="00F953FE"/>
  </w:style>
  <w:style w:type="paragraph" w:customStyle="1" w:styleId="3FE1D762E47344BB9966A3AA16D099D2">
    <w:name w:val="3FE1D762E47344BB9966A3AA16D099D2"/>
    <w:rsid w:val="00F953FE"/>
  </w:style>
  <w:style w:type="paragraph" w:customStyle="1" w:styleId="46628DCF8D314B96BF1FA39E3273B3F7">
    <w:name w:val="46628DCF8D314B96BF1FA39E3273B3F7"/>
    <w:rsid w:val="00F953FE"/>
  </w:style>
  <w:style w:type="paragraph" w:customStyle="1" w:styleId="C14A3FD124B34CCE9791F049773DD40C">
    <w:name w:val="C14A3FD124B34CCE9791F049773DD40C"/>
    <w:rsid w:val="00F953FE"/>
  </w:style>
  <w:style w:type="paragraph" w:customStyle="1" w:styleId="DBC114EB183C48E8BDD7C855CED7052D">
    <w:name w:val="DBC114EB183C48E8BDD7C855CED7052D"/>
    <w:rsid w:val="00F953FE"/>
  </w:style>
  <w:style w:type="paragraph" w:customStyle="1" w:styleId="7D221A3796454C67AED3B5B5C35DA513">
    <w:name w:val="7D221A3796454C67AED3B5B5C35DA513"/>
    <w:rsid w:val="00F953FE"/>
  </w:style>
  <w:style w:type="paragraph" w:customStyle="1" w:styleId="0677608906C5453D9ADC52E24A41DA25">
    <w:name w:val="0677608906C5453D9ADC52E24A41DA25"/>
    <w:rsid w:val="00F953FE"/>
  </w:style>
  <w:style w:type="paragraph" w:customStyle="1" w:styleId="E36AD890093D4637B6BBCCC2DE18AC5E">
    <w:name w:val="E36AD890093D4637B6BBCCC2DE18AC5E"/>
    <w:rsid w:val="00F953FE"/>
  </w:style>
  <w:style w:type="paragraph" w:customStyle="1" w:styleId="812CDEA0BF73477283303F5EF4A8B3EE">
    <w:name w:val="812CDEA0BF73477283303F5EF4A8B3EE"/>
    <w:rsid w:val="00F953FE"/>
  </w:style>
  <w:style w:type="paragraph" w:customStyle="1" w:styleId="695650B17D4545AC94812596FB4658E1">
    <w:name w:val="695650B17D4545AC94812596FB4658E1"/>
    <w:rsid w:val="00F953FE"/>
  </w:style>
  <w:style w:type="paragraph" w:customStyle="1" w:styleId="9AC56DF06D43478591240097C28C7719">
    <w:name w:val="9AC56DF06D43478591240097C28C7719"/>
    <w:rsid w:val="00F953FE"/>
  </w:style>
  <w:style w:type="paragraph" w:customStyle="1" w:styleId="D92A617137D54C7F89BD2EADBFFF8BE6">
    <w:name w:val="D92A617137D54C7F89BD2EADBFFF8BE6"/>
    <w:rsid w:val="00F953FE"/>
  </w:style>
  <w:style w:type="paragraph" w:customStyle="1" w:styleId="E41699CDCF4B4A09BE22F8BF06901802">
    <w:name w:val="E41699CDCF4B4A09BE22F8BF06901802"/>
    <w:rsid w:val="00F953FE"/>
  </w:style>
  <w:style w:type="paragraph" w:customStyle="1" w:styleId="2175C4B01B494D07A4DAC3ED3BBD43DA">
    <w:name w:val="2175C4B01B494D07A4DAC3ED3BBD43DA"/>
    <w:rsid w:val="00F953FE"/>
  </w:style>
  <w:style w:type="paragraph" w:customStyle="1" w:styleId="27C70173FA1E4DCAB0BCF7147AC2DF1F">
    <w:name w:val="27C70173FA1E4DCAB0BCF7147AC2DF1F"/>
    <w:rsid w:val="00F953FE"/>
  </w:style>
  <w:style w:type="paragraph" w:customStyle="1" w:styleId="CA8BB2711C3B4DBFB48A65FFCE183E38">
    <w:name w:val="CA8BB2711C3B4DBFB48A65FFCE183E38"/>
    <w:rsid w:val="00F953FE"/>
  </w:style>
  <w:style w:type="paragraph" w:customStyle="1" w:styleId="49C92C8CBCC94836BCF5126C4B477437">
    <w:name w:val="49C92C8CBCC94836BCF5126C4B477437"/>
    <w:rsid w:val="00F953FE"/>
  </w:style>
  <w:style w:type="paragraph" w:customStyle="1" w:styleId="67FADC4C92ED403391B72F9E2F1A4A7B">
    <w:name w:val="67FADC4C92ED403391B72F9E2F1A4A7B"/>
    <w:rsid w:val="00F953FE"/>
  </w:style>
  <w:style w:type="paragraph" w:customStyle="1" w:styleId="3C75F798492447E2B0F2D0D42F2BD948">
    <w:name w:val="3C75F798492447E2B0F2D0D42F2BD948"/>
    <w:rsid w:val="00F953FE"/>
  </w:style>
  <w:style w:type="paragraph" w:customStyle="1" w:styleId="97E9A9B3A7624C21AC731B718C20ABA7">
    <w:name w:val="97E9A9B3A7624C21AC731B718C20ABA7"/>
    <w:rsid w:val="00F953FE"/>
  </w:style>
  <w:style w:type="paragraph" w:customStyle="1" w:styleId="8FE2102C3C324C3D9032FC5CF24358DE">
    <w:name w:val="8FE2102C3C324C3D9032FC5CF24358DE"/>
    <w:rsid w:val="00F953FE"/>
  </w:style>
  <w:style w:type="paragraph" w:customStyle="1" w:styleId="F5067094D3F547A3922440F09B3027D9">
    <w:name w:val="F5067094D3F547A3922440F09B3027D9"/>
    <w:rsid w:val="00F953FE"/>
  </w:style>
  <w:style w:type="paragraph" w:customStyle="1" w:styleId="3D9BB710F48140E4A06DCADB9FE2CC53">
    <w:name w:val="3D9BB710F48140E4A06DCADB9FE2CC53"/>
    <w:rsid w:val="00F953FE"/>
  </w:style>
  <w:style w:type="paragraph" w:customStyle="1" w:styleId="5EB10A12F53A485D8671B3413B243B83">
    <w:name w:val="5EB10A12F53A485D8671B3413B243B83"/>
    <w:rsid w:val="00F953FE"/>
  </w:style>
  <w:style w:type="paragraph" w:customStyle="1" w:styleId="EA755F859FD24E8E910BB85FA30B3EF9">
    <w:name w:val="EA755F859FD24E8E910BB85FA30B3EF9"/>
    <w:rsid w:val="00F953FE"/>
  </w:style>
  <w:style w:type="paragraph" w:customStyle="1" w:styleId="588FE9C63ABC4B3EB7606F8C4ED63C33">
    <w:name w:val="588FE9C63ABC4B3EB7606F8C4ED63C33"/>
    <w:rsid w:val="00F953FE"/>
  </w:style>
  <w:style w:type="paragraph" w:customStyle="1" w:styleId="986B1D3CED17470E8AC906FC2709A583">
    <w:name w:val="986B1D3CED17470E8AC906FC2709A583"/>
    <w:rsid w:val="00F953FE"/>
  </w:style>
  <w:style w:type="paragraph" w:customStyle="1" w:styleId="331D1000EFB94D74B81E734C42633F9E">
    <w:name w:val="331D1000EFB94D74B81E734C42633F9E"/>
    <w:rsid w:val="00F953FE"/>
  </w:style>
  <w:style w:type="paragraph" w:customStyle="1" w:styleId="FFE78A7AE3FC4A1C800D3315F55F82B2">
    <w:name w:val="FFE78A7AE3FC4A1C800D3315F55F82B2"/>
    <w:rsid w:val="00F953FE"/>
  </w:style>
  <w:style w:type="paragraph" w:customStyle="1" w:styleId="2DE9DD35672E446BB63EE3DEDF690838">
    <w:name w:val="2DE9DD35672E446BB63EE3DEDF690838"/>
    <w:rsid w:val="00F953FE"/>
  </w:style>
  <w:style w:type="paragraph" w:customStyle="1" w:styleId="702727237971412394615CEE3BE5EA43">
    <w:name w:val="702727237971412394615CEE3BE5EA43"/>
    <w:rsid w:val="00F953FE"/>
  </w:style>
  <w:style w:type="paragraph" w:customStyle="1" w:styleId="1A7228F390234F27B83FABDBCA8293E5">
    <w:name w:val="1A7228F390234F27B83FABDBCA8293E5"/>
    <w:rsid w:val="00F953FE"/>
  </w:style>
  <w:style w:type="paragraph" w:customStyle="1" w:styleId="B3E21492C8A1494B922AD0F895F29959">
    <w:name w:val="B3E21492C8A1494B922AD0F895F29959"/>
    <w:rsid w:val="00F953FE"/>
  </w:style>
  <w:style w:type="paragraph" w:customStyle="1" w:styleId="827BFCD2DB544603AAA4B3806EE15F8B">
    <w:name w:val="827BFCD2DB544603AAA4B3806EE15F8B"/>
    <w:rsid w:val="00F953FE"/>
  </w:style>
  <w:style w:type="paragraph" w:customStyle="1" w:styleId="621C9200239B42D39E8376E01FFDF820">
    <w:name w:val="621C9200239B42D39E8376E01FFDF820"/>
    <w:rsid w:val="00F953FE"/>
  </w:style>
  <w:style w:type="paragraph" w:customStyle="1" w:styleId="CB0791797792468082869A7BAD627849">
    <w:name w:val="CB0791797792468082869A7BAD627849"/>
    <w:rsid w:val="00F953FE"/>
  </w:style>
  <w:style w:type="paragraph" w:customStyle="1" w:styleId="22068886FE524EE4BEF042FE83683F68">
    <w:name w:val="22068886FE524EE4BEF042FE83683F68"/>
    <w:rsid w:val="00F953FE"/>
  </w:style>
  <w:style w:type="paragraph" w:customStyle="1" w:styleId="EB307D33B7C143B5B7108F69B238DCA1">
    <w:name w:val="EB307D33B7C143B5B7108F69B238DCA1"/>
    <w:rsid w:val="00F953FE"/>
  </w:style>
  <w:style w:type="paragraph" w:customStyle="1" w:styleId="B1D619A153C4403AABC81BE7BFFC72C6">
    <w:name w:val="B1D619A153C4403AABC81BE7BFFC72C6"/>
    <w:rsid w:val="00F953FE"/>
  </w:style>
  <w:style w:type="paragraph" w:customStyle="1" w:styleId="7AD703833290405C98B7E0361D651877">
    <w:name w:val="7AD703833290405C98B7E0361D651877"/>
    <w:rsid w:val="00F953FE"/>
  </w:style>
  <w:style w:type="paragraph" w:customStyle="1" w:styleId="3074149F5ECC4DFC829CA76F6402A8EC">
    <w:name w:val="3074149F5ECC4DFC829CA76F6402A8EC"/>
    <w:rsid w:val="00F953FE"/>
  </w:style>
  <w:style w:type="paragraph" w:customStyle="1" w:styleId="48234AD87E1A409F8F80EA62AA76A35E">
    <w:name w:val="48234AD87E1A409F8F80EA62AA76A35E"/>
    <w:rsid w:val="00F953FE"/>
  </w:style>
  <w:style w:type="paragraph" w:customStyle="1" w:styleId="4BDF36E35B29443E86E0EAAEF441EC9C">
    <w:name w:val="4BDF36E35B29443E86E0EAAEF441EC9C"/>
    <w:rsid w:val="00F953FE"/>
  </w:style>
  <w:style w:type="paragraph" w:customStyle="1" w:styleId="898259521010483680766C6A42A17EEF">
    <w:name w:val="898259521010483680766C6A42A17EEF"/>
    <w:rsid w:val="00F953FE"/>
  </w:style>
  <w:style w:type="paragraph" w:customStyle="1" w:styleId="F1BB47B8548E4452A347B618ACDB0C4E">
    <w:name w:val="F1BB47B8548E4452A347B618ACDB0C4E"/>
    <w:rsid w:val="00F953FE"/>
  </w:style>
  <w:style w:type="paragraph" w:customStyle="1" w:styleId="FC45EE5919B64C5DAD3C6C0F92F7218E">
    <w:name w:val="FC45EE5919B64C5DAD3C6C0F92F7218E"/>
    <w:rsid w:val="00F953FE"/>
  </w:style>
  <w:style w:type="paragraph" w:customStyle="1" w:styleId="F67144CBD5D04092B2F018152A738F10">
    <w:name w:val="F67144CBD5D04092B2F018152A738F10"/>
    <w:rsid w:val="00F953FE"/>
  </w:style>
  <w:style w:type="paragraph" w:customStyle="1" w:styleId="482F87108ADD4883AD50CF752A41E4FF">
    <w:name w:val="482F87108ADD4883AD50CF752A41E4FF"/>
    <w:rsid w:val="00F953FE"/>
  </w:style>
  <w:style w:type="paragraph" w:customStyle="1" w:styleId="74FF05548CF34A6A87973ED0D082DF26">
    <w:name w:val="74FF05548CF34A6A87973ED0D082DF26"/>
    <w:rsid w:val="00F953FE"/>
  </w:style>
  <w:style w:type="paragraph" w:customStyle="1" w:styleId="761D14082EB3463F8B4CBD970A7929F3">
    <w:name w:val="761D14082EB3463F8B4CBD970A7929F3"/>
    <w:rsid w:val="00F953FE"/>
  </w:style>
  <w:style w:type="paragraph" w:customStyle="1" w:styleId="323E1393685A41799706B15C427D6DF7">
    <w:name w:val="323E1393685A41799706B15C427D6DF7"/>
    <w:rsid w:val="00F953FE"/>
  </w:style>
  <w:style w:type="paragraph" w:customStyle="1" w:styleId="A43445B9679948109A1D2F1069B81506">
    <w:name w:val="A43445B9679948109A1D2F1069B81506"/>
    <w:rsid w:val="00F953FE"/>
  </w:style>
  <w:style w:type="paragraph" w:customStyle="1" w:styleId="196B6D71075842618B9E45A01D8B8164">
    <w:name w:val="196B6D71075842618B9E45A01D8B8164"/>
    <w:rsid w:val="00F953FE"/>
  </w:style>
  <w:style w:type="paragraph" w:customStyle="1" w:styleId="56F664A9E8684E8AA9D8808CC39D7ED3">
    <w:name w:val="56F664A9E8684E8AA9D8808CC39D7ED3"/>
    <w:rsid w:val="00F953FE"/>
  </w:style>
  <w:style w:type="paragraph" w:customStyle="1" w:styleId="42308D80A55E4AB59AB4D9996834EA3B">
    <w:name w:val="42308D80A55E4AB59AB4D9996834EA3B"/>
    <w:rsid w:val="00F953FE"/>
  </w:style>
  <w:style w:type="paragraph" w:customStyle="1" w:styleId="59B33DC8BD894E32A7E52BA0368C6216">
    <w:name w:val="59B33DC8BD894E32A7E52BA0368C6216"/>
    <w:rsid w:val="00F953FE"/>
  </w:style>
  <w:style w:type="paragraph" w:customStyle="1" w:styleId="AF2F8D99A0034BFB8592A65C580D6492">
    <w:name w:val="AF2F8D99A0034BFB8592A65C580D6492"/>
    <w:rsid w:val="00F953FE"/>
  </w:style>
  <w:style w:type="paragraph" w:customStyle="1" w:styleId="FAA59098FEA2423582612B3E817A3659">
    <w:name w:val="FAA59098FEA2423582612B3E817A3659"/>
    <w:rsid w:val="00F953FE"/>
  </w:style>
  <w:style w:type="paragraph" w:customStyle="1" w:styleId="D9540EFAB49044A49BF3473741F354F1">
    <w:name w:val="D9540EFAB49044A49BF3473741F354F1"/>
    <w:rsid w:val="00F953FE"/>
  </w:style>
  <w:style w:type="paragraph" w:customStyle="1" w:styleId="5E3471DC69CD45B8A8F28948E070C79F">
    <w:name w:val="5E3471DC69CD45B8A8F28948E070C79F"/>
    <w:rsid w:val="00F953FE"/>
  </w:style>
  <w:style w:type="paragraph" w:customStyle="1" w:styleId="50EC2A04CC7442EF925255A9ACE181CE">
    <w:name w:val="50EC2A04CC7442EF925255A9ACE181CE"/>
    <w:rsid w:val="00F953FE"/>
  </w:style>
  <w:style w:type="paragraph" w:customStyle="1" w:styleId="C6542EC419BC4A11AF8BD9166D45AD36">
    <w:name w:val="C6542EC419BC4A11AF8BD9166D45AD36"/>
    <w:rsid w:val="00F953FE"/>
  </w:style>
  <w:style w:type="paragraph" w:customStyle="1" w:styleId="4D1B36A5EB9C42B8A7FE6040048F4D771">
    <w:name w:val="4D1B36A5EB9C42B8A7FE6040048F4D771"/>
    <w:rsid w:val="00F953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1B36A5EB9C42B8A7FE6040048F4D772">
    <w:name w:val="4D1B36A5EB9C42B8A7FE6040048F4D772"/>
    <w:rsid w:val="00F953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9C21882DC4AABB12AE5A7921137FB">
    <w:name w:val="21A9C21882DC4AABB12AE5A7921137FB"/>
    <w:rsid w:val="00F953FE"/>
  </w:style>
  <w:style w:type="paragraph" w:customStyle="1" w:styleId="383EBC42A158487C8355C1FAF397B037">
    <w:name w:val="383EBC42A158487C8355C1FAF397B037"/>
    <w:rsid w:val="00F953FE"/>
  </w:style>
  <w:style w:type="paragraph" w:customStyle="1" w:styleId="4D1B36A5EB9C42B8A7FE6040048F4D773">
    <w:name w:val="4D1B36A5EB9C42B8A7FE6040048F4D773"/>
    <w:rsid w:val="00F953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83EBC42A158487C8355C1FAF397B0371">
    <w:name w:val="383EBC42A158487C8355C1FAF397B0371"/>
    <w:rsid w:val="00F953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439C418D8C54B85A97D855A16172059">
    <w:name w:val="1439C418D8C54B85A97D855A16172059"/>
    <w:rsid w:val="00F953FE"/>
  </w:style>
  <w:style w:type="paragraph" w:customStyle="1" w:styleId="4D1B36A5EB9C42B8A7FE6040048F4D774">
    <w:name w:val="4D1B36A5EB9C42B8A7FE6040048F4D774"/>
    <w:rsid w:val="00F953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83EBC42A158487C8355C1FAF397B0372">
    <w:name w:val="383EBC42A158487C8355C1FAF397B0372"/>
    <w:rsid w:val="00F953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439C418D8C54B85A97D855A161720591">
    <w:name w:val="1439C418D8C54B85A97D855A161720591"/>
    <w:rsid w:val="00F953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C9A13A5C92645A3BD4AA4DDB2C99284">
    <w:name w:val="1C9A13A5C92645A3BD4AA4DDB2C99284"/>
    <w:rsid w:val="00F953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923295D5E54773BD4972F6BB758069">
    <w:name w:val="C8923295D5E54773BD4972F6BB758069"/>
    <w:rsid w:val="00F953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1B36A5EB9C42B8A7FE6040048F4D775">
    <w:name w:val="4D1B36A5EB9C42B8A7FE6040048F4D775"/>
    <w:rsid w:val="007403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83EBC42A158487C8355C1FAF397B0373">
    <w:name w:val="383EBC42A158487C8355C1FAF397B0373"/>
    <w:rsid w:val="007403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439C418D8C54B85A97D855A161720592">
    <w:name w:val="1439C418D8C54B85A97D855A161720592"/>
    <w:rsid w:val="007403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C9A13A5C92645A3BD4AA4DDB2C992841">
    <w:name w:val="1C9A13A5C92645A3BD4AA4DDB2C992841"/>
    <w:rsid w:val="007403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8923295D5E54773BD4972F6BB7580691">
    <w:name w:val="C8923295D5E54773BD4972F6BB7580691"/>
    <w:rsid w:val="007403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CF50-807E-45EC-88F3-252967AD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instanciageneral.dot</Template>
  <TotalTime>81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Dark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Álvaro Gómez Manuel</dc:creator>
  <cp:keywords/>
  <dc:description/>
  <cp:lastModifiedBy>Álvaro Gómez Manuel</cp:lastModifiedBy>
  <cp:revision>10</cp:revision>
  <cp:lastPrinted>2008-08-11T11:48:00Z</cp:lastPrinted>
  <dcterms:created xsi:type="dcterms:W3CDTF">2019-10-25T08:24:00Z</dcterms:created>
  <dcterms:modified xsi:type="dcterms:W3CDTF">2020-10-23T08:00:00Z</dcterms:modified>
</cp:coreProperties>
</file>